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41FE" w14:textId="77777777" w:rsidR="00A2651F" w:rsidRPr="00A34AC2" w:rsidRDefault="00A2651F" w:rsidP="00303199">
      <w:pPr>
        <w:pStyle w:val="Fuzeile"/>
        <w:pBdr>
          <w:bottom w:val="single" w:sz="4" w:space="1" w:color="auto"/>
        </w:pBdr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ascii="Arial" w:hAnsi="Arial" w:cs="Arial"/>
          <w:b/>
          <w:spacing w:val="0"/>
          <w:szCs w:val="22"/>
        </w:rPr>
      </w:pPr>
    </w:p>
    <w:p w14:paraId="1EB25656" w14:textId="77777777" w:rsidR="00184A91" w:rsidRPr="00A34AC2" w:rsidRDefault="00184A91" w:rsidP="00303199">
      <w:pPr>
        <w:pStyle w:val="Fuzeile"/>
        <w:pBdr>
          <w:bottom w:val="single" w:sz="4" w:space="1" w:color="auto"/>
        </w:pBdr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ascii="Arial" w:hAnsi="Arial" w:cs="Arial"/>
          <w:b/>
          <w:spacing w:val="0"/>
          <w:szCs w:val="22"/>
        </w:rPr>
      </w:pPr>
    </w:p>
    <w:p w14:paraId="3AA6E966" w14:textId="77777777" w:rsidR="00E41025" w:rsidRPr="00A34AC2" w:rsidRDefault="00E41025" w:rsidP="00303199">
      <w:pPr>
        <w:pStyle w:val="Fuzeile"/>
        <w:pBdr>
          <w:bottom w:val="single" w:sz="4" w:space="1" w:color="auto"/>
        </w:pBdr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ascii="Arial" w:hAnsi="Arial" w:cs="Arial"/>
          <w:b/>
          <w:spacing w:val="0"/>
          <w:szCs w:val="22"/>
        </w:rPr>
      </w:pPr>
    </w:p>
    <w:p w14:paraId="3054D053" w14:textId="77777777" w:rsidR="00DE36E2" w:rsidRPr="00DC0193" w:rsidRDefault="0070422F" w:rsidP="00303199">
      <w:pPr>
        <w:pStyle w:val="Fuzeile"/>
        <w:pBdr>
          <w:bottom w:val="single" w:sz="4" w:space="1" w:color="auto"/>
        </w:pBdr>
        <w:tabs>
          <w:tab w:val="clear" w:pos="4536"/>
          <w:tab w:val="clear" w:pos="9072"/>
          <w:tab w:val="left" w:pos="1276"/>
          <w:tab w:val="right" w:pos="7938"/>
          <w:tab w:val="left" w:pos="8080"/>
        </w:tabs>
        <w:rPr>
          <w:rFonts w:ascii="Arial" w:hAnsi="Arial" w:cs="Arial"/>
          <w:b/>
          <w:spacing w:val="0"/>
          <w:sz w:val="32"/>
          <w:szCs w:val="32"/>
        </w:rPr>
      </w:pPr>
      <w:r w:rsidRPr="00DC0193">
        <w:rPr>
          <w:rFonts w:ascii="Arial" w:hAnsi="Arial" w:cs="Arial"/>
          <w:b/>
          <w:spacing w:val="0"/>
          <w:sz w:val="32"/>
          <w:szCs w:val="32"/>
        </w:rPr>
        <w:t>G</w:t>
      </w:r>
      <w:r w:rsidR="003E46FF" w:rsidRPr="00DC0193">
        <w:rPr>
          <w:rFonts w:ascii="Arial" w:hAnsi="Arial" w:cs="Arial"/>
          <w:b/>
          <w:spacing w:val="0"/>
          <w:sz w:val="32"/>
          <w:szCs w:val="32"/>
        </w:rPr>
        <w:t xml:space="preserve">esuch </w:t>
      </w:r>
      <w:r w:rsidR="00DE36E2" w:rsidRPr="00DC0193">
        <w:rPr>
          <w:rFonts w:ascii="Arial" w:hAnsi="Arial" w:cs="Arial"/>
          <w:b/>
          <w:spacing w:val="0"/>
          <w:sz w:val="32"/>
          <w:szCs w:val="32"/>
        </w:rPr>
        <w:t xml:space="preserve">für die Erstellung </w:t>
      </w:r>
      <w:r w:rsidRPr="00DC0193">
        <w:rPr>
          <w:rFonts w:ascii="Arial" w:hAnsi="Arial" w:cs="Arial"/>
          <w:b/>
          <w:spacing w:val="0"/>
          <w:sz w:val="32"/>
          <w:szCs w:val="32"/>
        </w:rPr>
        <w:t>/</w:t>
      </w:r>
      <w:r w:rsidR="00DE36E2" w:rsidRPr="00DC0193">
        <w:rPr>
          <w:rFonts w:ascii="Arial" w:hAnsi="Arial" w:cs="Arial"/>
          <w:b/>
          <w:spacing w:val="0"/>
          <w:sz w:val="32"/>
          <w:szCs w:val="32"/>
        </w:rPr>
        <w:t xml:space="preserve"> Änderung von </w:t>
      </w:r>
      <w:r w:rsidR="00C00143" w:rsidRPr="00DC0193">
        <w:rPr>
          <w:rFonts w:ascii="Arial" w:hAnsi="Arial" w:cs="Arial"/>
          <w:b/>
          <w:spacing w:val="0"/>
          <w:sz w:val="32"/>
          <w:szCs w:val="32"/>
        </w:rPr>
        <w:t>Feuerungsa</w:t>
      </w:r>
      <w:r w:rsidR="00DE36E2" w:rsidRPr="00DC0193">
        <w:rPr>
          <w:rFonts w:ascii="Arial" w:hAnsi="Arial" w:cs="Arial"/>
          <w:b/>
          <w:spacing w:val="0"/>
          <w:sz w:val="32"/>
          <w:szCs w:val="32"/>
        </w:rPr>
        <w:t>nlagen</w:t>
      </w:r>
    </w:p>
    <w:p w14:paraId="40C8CF47" w14:textId="77777777" w:rsidR="00217B97" w:rsidRPr="00DD06C8" w:rsidRDefault="00217B97" w:rsidP="00217B97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240"/>
        <w:rPr>
          <w:rFonts w:ascii="Arial" w:hAnsi="Arial" w:cs="Arial"/>
          <w:spacing w:val="0"/>
          <w:sz w:val="20"/>
        </w:rPr>
      </w:pPr>
      <w:r w:rsidRPr="00DD06C8">
        <w:rPr>
          <w:rFonts w:ascii="Arial" w:hAnsi="Arial" w:cs="Arial"/>
          <w:spacing w:val="0"/>
          <w:sz w:val="20"/>
        </w:rPr>
        <w:t>Die Erstellung und Änderung von Feuerungsanlagen bed</w:t>
      </w:r>
      <w:r w:rsidR="005C07B3" w:rsidRPr="00DD06C8">
        <w:rPr>
          <w:rFonts w:ascii="Arial" w:hAnsi="Arial" w:cs="Arial"/>
          <w:spacing w:val="0"/>
          <w:sz w:val="20"/>
        </w:rPr>
        <w:t>arf</w:t>
      </w:r>
      <w:r w:rsidRPr="00DD06C8">
        <w:rPr>
          <w:rFonts w:ascii="Arial" w:hAnsi="Arial" w:cs="Arial"/>
          <w:spacing w:val="0"/>
          <w:sz w:val="20"/>
        </w:rPr>
        <w:t xml:space="preserve"> gemäss § 11, Abs. 1b des Feuerschutzgesetzes (SRSZ 530.110) einer Brandschutzbewilligung der Gemeinde. Dies b</w:t>
      </w:r>
      <w:r w:rsidR="00DE36E2" w:rsidRPr="00DD06C8">
        <w:rPr>
          <w:rFonts w:ascii="Arial" w:hAnsi="Arial" w:cs="Arial"/>
          <w:spacing w:val="0"/>
          <w:sz w:val="20"/>
        </w:rPr>
        <w:t xml:space="preserve">etrifft </w:t>
      </w:r>
      <w:r w:rsidR="00EA12E3">
        <w:rPr>
          <w:rFonts w:ascii="Arial" w:hAnsi="Arial" w:cs="Arial"/>
          <w:spacing w:val="0"/>
          <w:sz w:val="20"/>
        </w:rPr>
        <w:t>d</w:t>
      </w:r>
      <w:r w:rsidR="00EA12E3" w:rsidRPr="00DD06C8">
        <w:rPr>
          <w:rFonts w:ascii="Arial" w:hAnsi="Arial" w:cs="Arial"/>
          <w:spacing w:val="0"/>
          <w:sz w:val="20"/>
        </w:rPr>
        <w:t xml:space="preserve">ie Erstellung und Änderung </w:t>
      </w:r>
      <w:r w:rsidR="00EA12E3">
        <w:rPr>
          <w:rFonts w:ascii="Arial" w:hAnsi="Arial" w:cs="Arial"/>
          <w:spacing w:val="0"/>
          <w:sz w:val="20"/>
        </w:rPr>
        <w:t xml:space="preserve">von </w:t>
      </w:r>
      <w:r w:rsidR="00DE36E2" w:rsidRPr="00DD06C8">
        <w:rPr>
          <w:rFonts w:ascii="Arial" w:hAnsi="Arial" w:cs="Arial"/>
          <w:spacing w:val="0"/>
          <w:sz w:val="20"/>
        </w:rPr>
        <w:t>Heizungs</w:t>
      </w:r>
      <w:r w:rsidR="00B739EF">
        <w:rPr>
          <w:rFonts w:ascii="Arial" w:hAnsi="Arial" w:cs="Arial"/>
          <w:spacing w:val="0"/>
          <w:sz w:val="20"/>
        </w:rPr>
        <w:t>anlagen,</w:t>
      </w:r>
      <w:r w:rsidR="00DE36E2" w:rsidRPr="00DD06C8">
        <w:rPr>
          <w:rFonts w:ascii="Arial" w:hAnsi="Arial" w:cs="Arial"/>
          <w:spacing w:val="0"/>
          <w:sz w:val="20"/>
        </w:rPr>
        <w:t xml:space="preserve"> Feuerungsanlagen, </w:t>
      </w:r>
      <w:r w:rsidR="00667922" w:rsidRPr="00DD06C8">
        <w:rPr>
          <w:rFonts w:ascii="Arial" w:hAnsi="Arial" w:cs="Arial"/>
          <w:spacing w:val="0"/>
          <w:sz w:val="20"/>
        </w:rPr>
        <w:t xml:space="preserve">Cheminées </w:t>
      </w:r>
      <w:r w:rsidR="00667922">
        <w:rPr>
          <w:rFonts w:ascii="Arial" w:hAnsi="Arial" w:cs="Arial"/>
          <w:spacing w:val="0"/>
          <w:sz w:val="20"/>
        </w:rPr>
        <w:t xml:space="preserve">und </w:t>
      </w:r>
      <w:r w:rsidR="00DE36E2" w:rsidRPr="00DD06C8">
        <w:rPr>
          <w:rFonts w:ascii="Arial" w:hAnsi="Arial" w:cs="Arial"/>
          <w:spacing w:val="0"/>
          <w:sz w:val="20"/>
        </w:rPr>
        <w:t>Abgasanlagen</w:t>
      </w:r>
      <w:r w:rsidRPr="00DD06C8">
        <w:rPr>
          <w:rFonts w:ascii="Arial" w:hAnsi="Arial" w:cs="Arial"/>
          <w:spacing w:val="0"/>
          <w:sz w:val="20"/>
        </w:rPr>
        <w:t>.</w:t>
      </w:r>
    </w:p>
    <w:p w14:paraId="72C4A970" w14:textId="77777777" w:rsidR="00DE36E2" w:rsidRPr="00DD06C8" w:rsidRDefault="00217B97" w:rsidP="00217B97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120"/>
        <w:rPr>
          <w:rFonts w:ascii="Arial" w:hAnsi="Arial" w:cs="Arial"/>
          <w:spacing w:val="0"/>
          <w:sz w:val="20"/>
        </w:rPr>
      </w:pPr>
      <w:r w:rsidRPr="00DD06C8">
        <w:rPr>
          <w:rFonts w:ascii="Arial" w:hAnsi="Arial" w:cs="Arial"/>
          <w:spacing w:val="0"/>
          <w:sz w:val="20"/>
        </w:rPr>
        <w:t>D</w:t>
      </w:r>
      <w:r w:rsidR="00DE36E2" w:rsidRPr="00DD06C8">
        <w:rPr>
          <w:rFonts w:ascii="Arial" w:hAnsi="Arial" w:cs="Arial"/>
          <w:spacing w:val="0"/>
          <w:sz w:val="20"/>
        </w:rPr>
        <w:t xml:space="preserve">as Gesuch ist </w:t>
      </w:r>
      <w:r w:rsidR="00424807" w:rsidRPr="00DD06C8">
        <w:rPr>
          <w:rFonts w:ascii="Arial" w:hAnsi="Arial" w:cs="Arial"/>
          <w:spacing w:val="0"/>
          <w:sz w:val="20"/>
        </w:rPr>
        <w:t>1</w:t>
      </w:r>
      <w:r w:rsidR="00DE36E2" w:rsidRPr="00DD06C8">
        <w:rPr>
          <w:rFonts w:ascii="Arial" w:hAnsi="Arial" w:cs="Arial"/>
          <w:spacing w:val="0"/>
          <w:sz w:val="20"/>
        </w:rPr>
        <w:t xml:space="preserve">-fach dem </w:t>
      </w:r>
      <w:r w:rsidR="000F3099">
        <w:rPr>
          <w:rFonts w:ascii="Arial" w:hAnsi="Arial" w:cs="Arial"/>
          <w:spacing w:val="0"/>
          <w:sz w:val="20"/>
        </w:rPr>
        <w:t xml:space="preserve">zuständigen </w:t>
      </w:r>
      <w:r w:rsidR="00DE36E2" w:rsidRPr="00DD06C8">
        <w:rPr>
          <w:rFonts w:ascii="Arial" w:hAnsi="Arial" w:cs="Arial"/>
          <w:spacing w:val="0"/>
          <w:sz w:val="20"/>
        </w:rPr>
        <w:t>Br</w:t>
      </w:r>
      <w:r w:rsidR="00BB1770" w:rsidRPr="00DD06C8">
        <w:rPr>
          <w:rFonts w:ascii="Arial" w:hAnsi="Arial" w:cs="Arial"/>
          <w:spacing w:val="0"/>
          <w:sz w:val="20"/>
        </w:rPr>
        <w:t>andschutz</w:t>
      </w:r>
      <w:r w:rsidR="00331F38">
        <w:rPr>
          <w:rFonts w:ascii="Arial" w:hAnsi="Arial" w:cs="Arial"/>
          <w:spacing w:val="0"/>
          <w:sz w:val="20"/>
        </w:rPr>
        <w:t>experten</w:t>
      </w:r>
      <w:r w:rsidR="00BB1770" w:rsidRPr="00DD06C8">
        <w:rPr>
          <w:rFonts w:ascii="Arial" w:hAnsi="Arial" w:cs="Arial"/>
          <w:spacing w:val="0"/>
          <w:sz w:val="20"/>
        </w:rPr>
        <w:t xml:space="preserve"> </w:t>
      </w:r>
      <w:r w:rsidR="00A81328" w:rsidRPr="00DD06C8">
        <w:rPr>
          <w:rFonts w:ascii="Arial" w:hAnsi="Arial" w:cs="Arial"/>
          <w:spacing w:val="0"/>
          <w:sz w:val="20"/>
        </w:rPr>
        <w:t>der Gemeinde</w:t>
      </w:r>
      <w:r w:rsidR="00E16ED9" w:rsidRPr="00DD06C8">
        <w:rPr>
          <w:rFonts w:ascii="Arial" w:hAnsi="Arial" w:cs="Arial"/>
          <w:spacing w:val="0"/>
          <w:sz w:val="20"/>
        </w:rPr>
        <w:t xml:space="preserve"> </w:t>
      </w:r>
      <w:r w:rsidR="00BB1770" w:rsidRPr="00DD06C8">
        <w:rPr>
          <w:rFonts w:ascii="Arial" w:hAnsi="Arial" w:cs="Arial"/>
          <w:spacing w:val="0"/>
          <w:sz w:val="20"/>
        </w:rPr>
        <w:t>einzureichen.</w:t>
      </w:r>
    </w:p>
    <w:p w14:paraId="7DA514EF" w14:textId="77777777" w:rsidR="00BB1770" w:rsidRPr="002A79B8" w:rsidRDefault="00BB1770" w:rsidP="00965786">
      <w:pPr>
        <w:pStyle w:val="Fuzeile"/>
        <w:pBdr>
          <w:bottom w:val="single" w:sz="4" w:space="1" w:color="auto"/>
        </w:pBdr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spacing w:val="0"/>
          <w:sz w:val="6"/>
          <w:szCs w:val="6"/>
        </w:rPr>
      </w:pPr>
    </w:p>
    <w:p w14:paraId="412120B7" w14:textId="77777777" w:rsidR="00DE36E2" w:rsidRPr="00A761BE" w:rsidRDefault="00A761BE" w:rsidP="00965786">
      <w:pPr>
        <w:pStyle w:val="Fuzeile"/>
        <w:tabs>
          <w:tab w:val="clear" w:pos="4536"/>
          <w:tab w:val="clear" w:pos="9072"/>
          <w:tab w:val="left" w:pos="1701"/>
        </w:tabs>
        <w:spacing w:before="180"/>
        <w:rPr>
          <w:rFonts w:ascii="Arial" w:hAnsi="Arial" w:cs="Arial"/>
          <w:b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00DC5D" wp14:editId="1E12B028">
                <wp:simplePos x="0" y="0"/>
                <wp:positionH relativeFrom="column">
                  <wp:posOffset>1080135</wp:posOffset>
                </wp:positionH>
                <wp:positionV relativeFrom="paragraph">
                  <wp:posOffset>256827</wp:posOffset>
                </wp:positionV>
                <wp:extent cx="4896000" cy="0"/>
                <wp:effectExtent l="0" t="0" r="19050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C51AC" id="Gerade Verbindung 55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0.2pt" to="47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b/>
          <w:spacing w:val="0"/>
          <w:sz w:val="20"/>
        </w:rPr>
        <w:t>Gemeinde</w:t>
      </w:r>
      <w:r w:rsidR="000822D6" w:rsidRPr="00A761BE">
        <w:rPr>
          <w:rFonts w:ascii="Arial" w:hAnsi="Arial" w:cs="Arial"/>
          <w:b/>
          <w:spacing w:val="0"/>
          <w:sz w:val="20"/>
        </w:rPr>
        <w:t>:</w:t>
      </w:r>
      <w:r w:rsidR="00DE36E2" w:rsidRPr="00A761BE">
        <w:rPr>
          <w:rFonts w:ascii="Arial" w:hAnsi="Arial" w:cs="Arial"/>
          <w:b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0"/>
    </w:p>
    <w:p w14:paraId="2EF0EB1E" w14:textId="77777777" w:rsidR="00DE36E2" w:rsidRPr="00A761BE" w:rsidRDefault="00C12D0E" w:rsidP="00965786">
      <w:pPr>
        <w:pStyle w:val="Fuzeile"/>
        <w:tabs>
          <w:tab w:val="clear" w:pos="4536"/>
          <w:tab w:val="clear" w:pos="9072"/>
          <w:tab w:val="left" w:pos="1701"/>
        </w:tabs>
        <w:spacing w:before="180"/>
        <w:rPr>
          <w:rFonts w:ascii="Arial" w:hAnsi="Arial" w:cs="Arial"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CB63D" wp14:editId="72E8157A">
                <wp:simplePos x="0" y="0"/>
                <wp:positionH relativeFrom="column">
                  <wp:posOffset>1080135</wp:posOffset>
                </wp:positionH>
                <wp:positionV relativeFrom="paragraph">
                  <wp:posOffset>256888</wp:posOffset>
                </wp:positionV>
                <wp:extent cx="48960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C5C64" id="Gerade Verbindung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0.25pt" to="470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b/>
          <w:spacing w:val="0"/>
          <w:sz w:val="20"/>
        </w:rPr>
        <w:t>Eigentümer</w:t>
      </w:r>
      <w:r w:rsidR="000822D6" w:rsidRPr="00A761BE">
        <w:rPr>
          <w:rFonts w:ascii="Arial" w:hAnsi="Arial" w:cs="Arial"/>
          <w:b/>
          <w:spacing w:val="0"/>
          <w:sz w:val="20"/>
        </w:rPr>
        <w:t>:</w:t>
      </w:r>
      <w:r w:rsidR="00DE36E2" w:rsidRPr="00A761BE">
        <w:rPr>
          <w:rFonts w:ascii="Arial" w:hAnsi="Arial" w:cs="Arial"/>
          <w:b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</w:p>
    <w:p w14:paraId="6B78A12F" w14:textId="77777777" w:rsidR="00DE36E2" w:rsidRPr="00A761BE" w:rsidRDefault="00B31299" w:rsidP="00965786">
      <w:pPr>
        <w:pStyle w:val="Fuzeile"/>
        <w:tabs>
          <w:tab w:val="clear" w:pos="4536"/>
          <w:tab w:val="clear" w:pos="9072"/>
          <w:tab w:val="left" w:pos="1701"/>
          <w:tab w:val="left" w:pos="4820"/>
          <w:tab w:val="left" w:pos="5670"/>
        </w:tabs>
        <w:spacing w:before="120"/>
        <w:rPr>
          <w:rFonts w:ascii="Arial" w:hAnsi="Arial" w:cs="Arial"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8CE8EC" wp14:editId="54D08C76">
                <wp:simplePos x="0" y="0"/>
                <wp:positionH relativeFrom="column">
                  <wp:posOffset>3601085</wp:posOffset>
                </wp:positionH>
                <wp:positionV relativeFrom="paragraph">
                  <wp:posOffset>221328</wp:posOffset>
                </wp:positionV>
                <wp:extent cx="2375535" cy="0"/>
                <wp:effectExtent l="0" t="0" r="24765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5B55A" id="Gerade Verbindung 4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17.45pt" to="470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" strokecolor="#7f7f7f" strokeweight=".5pt"/>
            </w:pict>
          </mc:Fallback>
        </mc:AlternateContent>
      </w:r>
      <w:r w:rsidR="009243C4"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965D4" wp14:editId="00B4637D">
                <wp:simplePos x="0" y="0"/>
                <wp:positionH relativeFrom="column">
                  <wp:posOffset>1079500</wp:posOffset>
                </wp:positionH>
                <wp:positionV relativeFrom="paragraph">
                  <wp:posOffset>220058</wp:posOffset>
                </wp:positionV>
                <wp:extent cx="1835785" cy="0"/>
                <wp:effectExtent l="0" t="0" r="120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DF65" id="Gerade Verbindung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7.35pt" to="229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spacing w:val="0"/>
          <w:sz w:val="20"/>
        </w:rPr>
        <w:t>Adresse</w:t>
      </w:r>
      <w:r w:rsidR="000822D6" w:rsidRPr="00A761BE">
        <w:rPr>
          <w:rFonts w:ascii="Arial" w:hAnsi="Arial" w:cs="Arial"/>
          <w:spacing w:val="0"/>
          <w:sz w:val="20"/>
        </w:rPr>
        <w:t>:</w:t>
      </w:r>
      <w:r w:rsidR="00DE36E2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" w:name="Text13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1"/>
      <w:r w:rsidR="00A0597F" w:rsidRPr="00A761BE">
        <w:rPr>
          <w:rFonts w:ascii="Arial" w:hAnsi="Arial" w:cs="Arial"/>
          <w:spacing w:val="0"/>
          <w:sz w:val="20"/>
        </w:rPr>
        <w:tab/>
        <w:t>PLZ/Ort:</w:t>
      </w:r>
      <w:r w:rsidR="00D65DBB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2" w:name="Text9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2"/>
    </w:p>
    <w:p w14:paraId="0DCC6643" w14:textId="77777777" w:rsidR="00DE36E2" w:rsidRPr="00A761BE" w:rsidRDefault="00B31299" w:rsidP="00965786">
      <w:pPr>
        <w:pStyle w:val="Fuzeile"/>
        <w:tabs>
          <w:tab w:val="clear" w:pos="4536"/>
          <w:tab w:val="clear" w:pos="9072"/>
          <w:tab w:val="left" w:pos="1701"/>
          <w:tab w:val="left" w:pos="1985"/>
          <w:tab w:val="left" w:pos="4820"/>
          <w:tab w:val="left" w:pos="5670"/>
        </w:tabs>
        <w:spacing w:before="120"/>
        <w:rPr>
          <w:rFonts w:ascii="Arial" w:hAnsi="Arial" w:cs="Arial"/>
          <w:b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597459" wp14:editId="39D14E2E">
                <wp:simplePos x="0" y="0"/>
                <wp:positionH relativeFrom="column">
                  <wp:posOffset>3601720</wp:posOffset>
                </wp:positionH>
                <wp:positionV relativeFrom="paragraph">
                  <wp:posOffset>218788</wp:posOffset>
                </wp:positionV>
                <wp:extent cx="2375535" cy="0"/>
                <wp:effectExtent l="0" t="0" r="24765" b="1905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BF55E" id="Gerade Verbindung 4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17.25pt" to="470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" strokecolor="#7f7f7f" strokeweight=".5pt"/>
            </w:pict>
          </mc:Fallback>
        </mc:AlternateContent>
      </w:r>
      <w:r w:rsidR="009243C4"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10381" wp14:editId="7AE04447">
                <wp:simplePos x="0" y="0"/>
                <wp:positionH relativeFrom="column">
                  <wp:posOffset>1079500</wp:posOffset>
                </wp:positionH>
                <wp:positionV relativeFrom="paragraph">
                  <wp:posOffset>219423</wp:posOffset>
                </wp:positionV>
                <wp:extent cx="1835785" cy="0"/>
                <wp:effectExtent l="0" t="0" r="1206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5B14" id="Gerade Verbindung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7.3pt" to="22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spacing w:val="0"/>
          <w:sz w:val="20"/>
        </w:rPr>
        <w:t>Telefon</w:t>
      </w:r>
      <w:r w:rsidR="000822D6" w:rsidRPr="00A761BE">
        <w:rPr>
          <w:rFonts w:ascii="Arial" w:hAnsi="Arial" w:cs="Arial"/>
          <w:spacing w:val="0"/>
          <w:sz w:val="20"/>
        </w:rPr>
        <w:t>nummer:</w:t>
      </w:r>
      <w:r w:rsidR="00DE36E2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r w:rsidR="00C00143" w:rsidRPr="00A761BE">
        <w:rPr>
          <w:rFonts w:ascii="Arial" w:hAnsi="Arial" w:cs="Arial"/>
          <w:spacing w:val="0"/>
          <w:sz w:val="20"/>
        </w:rPr>
        <w:tab/>
        <w:t>E-Mail:</w:t>
      </w:r>
      <w:r w:rsidR="00C00143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3" w:name="Text18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3"/>
    </w:p>
    <w:p w14:paraId="757BD840" w14:textId="77777777" w:rsidR="00DE36E2" w:rsidRPr="00A761BE" w:rsidRDefault="00C12D0E" w:rsidP="00965786">
      <w:pPr>
        <w:pStyle w:val="Fuzeile"/>
        <w:tabs>
          <w:tab w:val="clear" w:pos="4536"/>
          <w:tab w:val="clear" w:pos="9072"/>
          <w:tab w:val="left" w:pos="1701"/>
        </w:tabs>
        <w:spacing w:before="180"/>
        <w:rPr>
          <w:rFonts w:ascii="Arial" w:hAnsi="Arial" w:cs="Arial"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83E86" wp14:editId="39734F5B">
                <wp:simplePos x="0" y="0"/>
                <wp:positionH relativeFrom="column">
                  <wp:posOffset>1079500</wp:posOffset>
                </wp:positionH>
                <wp:positionV relativeFrom="paragraph">
                  <wp:posOffset>258158</wp:posOffset>
                </wp:positionV>
                <wp:extent cx="48960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54242" id="Gerade Verbindung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20.35pt" to="47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b/>
          <w:spacing w:val="0"/>
          <w:sz w:val="20"/>
        </w:rPr>
        <w:t>Projektverfasser</w:t>
      </w:r>
      <w:r w:rsidR="000822D6" w:rsidRPr="00A761BE">
        <w:rPr>
          <w:rFonts w:ascii="Arial" w:hAnsi="Arial" w:cs="Arial"/>
          <w:b/>
          <w:spacing w:val="0"/>
          <w:sz w:val="20"/>
        </w:rPr>
        <w:t>:</w:t>
      </w:r>
      <w:r w:rsidR="00DE36E2" w:rsidRPr="00A761BE">
        <w:rPr>
          <w:rFonts w:ascii="Arial" w:hAnsi="Arial" w:cs="Arial"/>
          <w:b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4" w:name="Text14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4"/>
    </w:p>
    <w:p w14:paraId="2B240D22" w14:textId="77777777" w:rsidR="00DE36E2" w:rsidRPr="00A761BE" w:rsidRDefault="009243C4" w:rsidP="00965786">
      <w:pPr>
        <w:pStyle w:val="Fuzeile"/>
        <w:tabs>
          <w:tab w:val="clear" w:pos="4536"/>
          <w:tab w:val="clear" w:pos="9072"/>
          <w:tab w:val="left" w:pos="1701"/>
          <w:tab w:val="left" w:pos="4820"/>
          <w:tab w:val="left" w:pos="5670"/>
        </w:tabs>
        <w:spacing w:before="120"/>
        <w:rPr>
          <w:rFonts w:ascii="Arial" w:hAnsi="Arial" w:cs="Arial"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B82423" wp14:editId="0E4F1089">
                <wp:simplePos x="0" y="0"/>
                <wp:positionH relativeFrom="column">
                  <wp:posOffset>3600450</wp:posOffset>
                </wp:positionH>
                <wp:positionV relativeFrom="paragraph">
                  <wp:posOffset>219423</wp:posOffset>
                </wp:positionV>
                <wp:extent cx="2375535" cy="0"/>
                <wp:effectExtent l="0" t="0" r="24765" b="1905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7C02" id="Gerade Verbindung 4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7.3pt" to="470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spacing w:val="0"/>
          <w:sz w:val="20"/>
        </w:rPr>
        <w:t>Adresse</w:t>
      </w:r>
      <w:r w:rsidR="000822D6" w:rsidRPr="00A761BE">
        <w:rPr>
          <w:rFonts w:ascii="Arial" w:hAnsi="Arial" w:cs="Arial"/>
          <w:spacing w:val="0"/>
          <w:sz w:val="20"/>
        </w:rPr>
        <w:t>:</w:t>
      </w:r>
      <w:r w:rsidR="00DE36E2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5" w:name="Text15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5"/>
      <w:r w:rsidR="00DE3B4B" w:rsidRPr="00A761BE">
        <w:rPr>
          <w:rFonts w:ascii="Arial" w:hAnsi="Arial" w:cs="Arial"/>
          <w:spacing w:val="0"/>
          <w:sz w:val="20"/>
        </w:rPr>
        <w:tab/>
        <w:t>PLZ/Ort:</w:t>
      </w:r>
      <w:r w:rsidR="00DE3B4B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6" w:name="Text19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6"/>
    </w:p>
    <w:p w14:paraId="21188AD3" w14:textId="77777777" w:rsidR="00DE36E2" w:rsidRPr="00A761BE" w:rsidRDefault="00B31299" w:rsidP="00965786">
      <w:pPr>
        <w:pStyle w:val="Fuzeile"/>
        <w:tabs>
          <w:tab w:val="clear" w:pos="4536"/>
          <w:tab w:val="clear" w:pos="9072"/>
          <w:tab w:val="left" w:pos="1701"/>
          <w:tab w:val="left" w:pos="4820"/>
          <w:tab w:val="left" w:pos="5670"/>
        </w:tabs>
        <w:spacing w:before="120"/>
        <w:rPr>
          <w:rFonts w:ascii="Arial" w:hAnsi="Arial" w:cs="Arial"/>
          <w:b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3A05A1" wp14:editId="6EF6AB41">
                <wp:simplePos x="0" y="0"/>
                <wp:positionH relativeFrom="column">
                  <wp:posOffset>3600450</wp:posOffset>
                </wp:positionH>
                <wp:positionV relativeFrom="paragraph">
                  <wp:posOffset>219423</wp:posOffset>
                </wp:positionV>
                <wp:extent cx="2375535" cy="0"/>
                <wp:effectExtent l="0" t="0" r="24765" b="1905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1F259" id="Gerade Verbindung 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7.3pt" to="470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" strokecolor="#7f7f7f" strokeweight=".5pt"/>
            </w:pict>
          </mc:Fallback>
        </mc:AlternateContent>
      </w: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4DE8B" wp14:editId="23AA2CC6">
                <wp:simplePos x="0" y="0"/>
                <wp:positionH relativeFrom="column">
                  <wp:posOffset>1082040</wp:posOffset>
                </wp:positionH>
                <wp:positionV relativeFrom="paragraph">
                  <wp:posOffset>218153</wp:posOffset>
                </wp:positionV>
                <wp:extent cx="1835785" cy="0"/>
                <wp:effectExtent l="0" t="0" r="1206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0A854" id="Gerade Verbindung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7.2pt" to="22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" strokecolor="#7f7f7f" strokeweight=".5pt"/>
            </w:pict>
          </mc:Fallback>
        </mc:AlternateContent>
      </w: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47D33" wp14:editId="3FC3DC21">
                <wp:simplePos x="0" y="0"/>
                <wp:positionH relativeFrom="column">
                  <wp:posOffset>1079500</wp:posOffset>
                </wp:positionH>
                <wp:positionV relativeFrom="paragraph">
                  <wp:posOffset>-983</wp:posOffset>
                </wp:positionV>
                <wp:extent cx="1835785" cy="0"/>
                <wp:effectExtent l="0" t="0" r="1206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FD31" id="Gerade Verbindung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-.1pt" to="229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" strokecolor="#7f7f7f" strokeweight=".5pt"/>
            </w:pict>
          </mc:Fallback>
        </mc:AlternateContent>
      </w:r>
      <w:r w:rsidR="000822D6" w:rsidRPr="00A761BE">
        <w:rPr>
          <w:rFonts w:ascii="Arial" w:hAnsi="Arial" w:cs="Arial"/>
          <w:spacing w:val="0"/>
          <w:sz w:val="20"/>
        </w:rPr>
        <w:t>Telefonnummer:</w:t>
      </w:r>
      <w:r w:rsidR="00DE36E2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7" w:name="Text16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7"/>
      <w:r w:rsidR="00DE3B4B" w:rsidRPr="00A761BE">
        <w:rPr>
          <w:rFonts w:ascii="Arial" w:hAnsi="Arial" w:cs="Arial"/>
          <w:spacing w:val="0"/>
          <w:sz w:val="20"/>
        </w:rPr>
        <w:tab/>
        <w:t>E-Mail:</w:t>
      </w:r>
      <w:r w:rsidR="00DE3B4B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8" w:name="Text20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8"/>
    </w:p>
    <w:p w14:paraId="45928057" w14:textId="77777777" w:rsidR="00DE36E2" w:rsidRPr="00A761BE" w:rsidRDefault="009243C4" w:rsidP="00965786">
      <w:pPr>
        <w:pStyle w:val="Fuzeile"/>
        <w:tabs>
          <w:tab w:val="clear" w:pos="4536"/>
          <w:tab w:val="clear" w:pos="9072"/>
          <w:tab w:val="left" w:pos="1701"/>
          <w:tab w:val="left" w:pos="4820"/>
          <w:tab w:val="left" w:pos="5670"/>
        </w:tabs>
        <w:spacing w:before="180"/>
        <w:rPr>
          <w:rFonts w:ascii="Arial" w:hAnsi="Arial" w:cs="Arial"/>
          <w:spacing w:val="0"/>
          <w:sz w:val="20"/>
        </w:rPr>
      </w:pP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E0A638" wp14:editId="60559014">
                <wp:simplePos x="0" y="0"/>
                <wp:positionH relativeFrom="column">
                  <wp:posOffset>3601085</wp:posOffset>
                </wp:positionH>
                <wp:positionV relativeFrom="paragraph">
                  <wp:posOffset>257810</wp:posOffset>
                </wp:positionV>
                <wp:extent cx="2375535" cy="0"/>
                <wp:effectExtent l="0" t="0" r="24765" b="190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532F4" id="Gerade Verbindung 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20.3pt" to="470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" strokecolor="#7f7f7f" strokeweight=".5pt"/>
            </w:pict>
          </mc:Fallback>
        </mc:AlternateContent>
      </w:r>
      <w:r w:rsidRPr="00A761BE">
        <w:rPr>
          <w:rFonts w:ascii="Arial" w:hAnsi="Arial" w:cs="Arial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53205" wp14:editId="09DCD318">
                <wp:simplePos x="0" y="0"/>
                <wp:positionH relativeFrom="column">
                  <wp:posOffset>1080135</wp:posOffset>
                </wp:positionH>
                <wp:positionV relativeFrom="paragraph">
                  <wp:posOffset>256888</wp:posOffset>
                </wp:positionV>
                <wp:extent cx="1835785" cy="0"/>
                <wp:effectExtent l="0" t="0" r="1206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3AAE" id="Gerade Verbindung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0.25pt" to="229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" strokecolor="#7f7f7f" strokeweight=".5pt"/>
            </w:pict>
          </mc:Fallback>
        </mc:AlternateContent>
      </w:r>
      <w:r w:rsidR="00DE36E2" w:rsidRPr="00A761BE">
        <w:rPr>
          <w:rFonts w:ascii="Arial" w:hAnsi="Arial" w:cs="Arial"/>
          <w:b/>
          <w:spacing w:val="0"/>
          <w:sz w:val="20"/>
        </w:rPr>
        <w:t>Gebäudeadresse</w:t>
      </w:r>
      <w:r w:rsidR="000822D6" w:rsidRPr="00A761BE">
        <w:rPr>
          <w:rFonts w:ascii="Arial" w:hAnsi="Arial" w:cs="Arial"/>
          <w:b/>
          <w:spacing w:val="0"/>
          <w:sz w:val="20"/>
        </w:rPr>
        <w:t>:</w:t>
      </w:r>
      <w:r w:rsidR="00DE36E2" w:rsidRPr="00A761BE">
        <w:rPr>
          <w:rFonts w:ascii="Arial" w:hAnsi="Arial" w:cs="Arial"/>
          <w:b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9" w:name="Text17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9"/>
      <w:r w:rsidR="00951532" w:rsidRPr="00A761BE">
        <w:rPr>
          <w:rFonts w:ascii="Arial" w:hAnsi="Arial" w:cs="Arial"/>
          <w:spacing w:val="0"/>
          <w:sz w:val="20"/>
        </w:rPr>
        <w:tab/>
        <w:t>PLZ/Ort:</w:t>
      </w:r>
      <w:r w:rsidR="00951532" w:rsidRPr="00A761B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10" w:name="Text21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10"/>
    </w:p>
    <w:p w14:paraId="20527295" w14:textId="77777777" w:rsidR="00281EB3" w:rsidRPr="002A79B8" w:rsidRDefault="00281EB3" w:rsidP="00965786">
      <w:pPr>
        <w:pStyle w:val="Fuzeile"/>
        <w:pBdr>
          <w:bottom w:val="single" w:sz="4" w:space="0" w:color="auto"/>
        </w:pBdr>
        <w:tabs>
          <w:tab w:val="clear" w:pos="4536"/>
          <w:tab w:val="clear" w:pos="9072"/>
        </w:tabs>
        <w:spacing w:before="60"/>
        <w:rPr>
          <w:rFonts w:ascii="Arial" w:hAnsi="Arial" w:cs="Arial"/>
          <w:b/>
          <w:spacing w:val="0"/>
          <w:sz w:val="6"/>
          <w:szCs w:val="6"/>
        </w:rPr>
      </w:pPr>
    </w:p>
    <w:p w14:paraId="160283F7" w14:textId="77777777" w:rsidR="00DE36E2" w:rsidRPr="00573FD7" w:rsidRDefault="00DE36E2" w:rsidP="00965786">
      <w:pPr>
        <w:pStyle w:val="Fuzeile"/>
        <w:tabs>
          <w:tab w:val="clear" w:pos="4536"/>
          <w:tab w:val="clear" w:pos="9072"/>
          <w:tab w:val="left" w:pos="4820"/>
          <w:tab w:val="left" w:pos="6379"/>
        </w:tabs>
        <w:spacing w:before="120" w:after="120"/>
        <w:rPr>
          <w:rFonts w:ascii="Arial" w:hAnsi="Arial" w:cs="Arial"/>
          <w:spacing w:val="0"/>
          <w:sz w:val="20"/>
        </w:rPr>
      </w:pPr>
      <w:r w:rsidRPr="00CA3097">
        <w:rPr>
          <w:rFonts w:ascii="Arial" w:hAnsi="Arial" w:cs="Arial"/>
          <w:b/>
          <w:spacing w:val="0"/>
          <w:szCs w:val="22"/>
        </w:rPr>
        <w:t xml:space="preserve">Angaben zur </w:t>
      </w:r>
      <w:r w:rsidR="002B2EDB">
        <w:rPr>
          <w:rFonts w:ascii="Arial" w:hAnsi="Arial" w:cs="Arial"/>
          <w:b/>
          <w:spacing w:val="0"/>
          <w:szCs w:val="22"/>
        </w:rPr>
        <w:t>Feuerungsa</w:t>
      </w:r>
      <w:r w:rsidRPr="00CA3097">
        <w:rPr>
          <w:rFonts w:ascii="Arial" w:hAnsi="Arial" w:cs="Arial"/>
          <w:b/>
          <w:spacing w:val="0"/>
          <w:szCs w:val="22"/>
        </w:rPr>
        <w:t>nlage</w:t>
      </w:r>
      <w:r w:rsidR="00A90E53" w:rsidRPr="00CA3097">
        <w:rPr>
          <w:rFonts w:ascii="Arial" w:hAnsi="Arial" w:cs="Arial"/>
          <w:b/>
          <w:spacing w:val="0"/>
          <w:szCs w:val="22"/>
        </w:rPr>
        <w:t>:</w:t>
      </w:r>
      <w:r w:rsidR="00573FD7">
        <w:rPr>
          <w:rFonts w:ascii="Arial" w:hAnsi="Arial" w:cs="Arial"/>
          <w:spacing w:val="0"/>
          <w:sz w:val="20"/>
        </w:rPr>
        <w:tab/>
      </w:r>
      <w:r w:rsidR="00573FD7">
        <w:rPr>
          <w:rFonts w:ascii="Arial" w:hAnsi="Arial" w:cs="Arial"/>
          <w:spacing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Kontrollkästchen4"/>
      <w:r w:rsidR="00573FD7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573FD7">
        <w:rPr>
          <w:rFonts w:ascii="Arial" w:hAnsi="Arial" w:cs="Arial"/>
          <w:spacing w:val="0"/>
          <w:sz w:val="20"/>
        </w:rPr>
        <w:fldChar w:fldCharType="end"/>
      </w:r>
      <w:bookmarkEnd w:id="11"/>
      <w:r w:rsidR="00573FD7">
        <w:rPr>
          <w:rFonts w:ascii="Arial" w:hAnsi="Arial" w:cs="Arial"/>
          <w:spacing w:val="0"/>
          <w:sz w:val="20"/>
        </w:rPr>
        <w:t xml:space="preserve"> neu</w:t>
      </w:r>
      <w:r w:rsidR="00573FD7">
        <w:rPr>
          <w:rFonts w:ascii="Arial" w:hAnsi="Arial" w:cs="Arial"/>
          <w:spacing w:val="0"/>
          <w:sz w:val="20"/>
        </w:rPr>
        <w:tab/>
      </w:r>
      <w:r w:rsidR="00573FD7">
        <w:rPr>
          <w:rFonts w:ascii="Arial" w:hAnsi="Arial" w:cs="Arial"/>
          <w:spacing w:val="0"/>
          <w:sz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Kontrollkästchen5"/>
      <w:r w:rsidR="00573FD7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573FD7">
        <w:rPr>
          <w:rFonts w:ascii="Arial" w:hAnsi="Arial" w:cs="Arial"/>
          <w:spacing w:val="0"/>
          <w:sz w:val="20"/>
        </w:rPr>
        <w:fldChar w:fldCharType="end"/>
      </w:r>
      <w:bookmarkEnd w:id="12"/>
      <w:r w:rsidR="00573FD7">
        <w:rPr>
          <w:rFonts w:ascii="Arial" w:hAnsi="Arial" w:cs="Arial"/>
          <w:spacing w:val="0"/>
          <w:sz w:val="20"/>
        </w:rPr>
        <w:t xml:space="preserve"> bestehend</w:t>
      </w:r>
    </w:p>
    <w:p w14:paraId="798D594B" w14:textId="77777777" w:rsidR="00307B70" w:rsidRPr="0090090C" w:rsidRDefault="00307B70" w:rsidP="00965786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</w:tabs>
        <w:spacing w:before="120"/>
        <w:rPr>
          <w:rFonts w:ascii="Arial" w:hAnsi="Arial" w:cs="Arial"/>
          <w:spacing w:val="0"/>
          <w:sz w:val="20"/>
        </w:rPr>
      </w:pPr>
      <w:r w:rsidRPr="0090090C">
        <w:rPr>
          <w:rFonts w:ascii="Arial" w:hAnsi="Arial" w:cs="Arial"/>
          <w:spacing w:val="0"/>
          <w:sz w:val="20"/>
        </w:rPr>
        <w:t>Feuerung</w:t>
      </w:r>
      <w:r w:rsidR="00CF5D3C">
        <w:rPr>
          <w:rFonts w:ascii="Arial" w:hAnsi="Arial" w:cs="Arial"/>
          <w:spacing w:val="0"/>
          <w:sz w:val="20"/>
        </w:rPr>
        <w:t>sanlage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Heizkessel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Kochherd </w:t>
      </w:r>
      <w:r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Cheminée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Cheminée</w:t>
      </w:r>
      <w:r w:rsidR="00B3116D">
        <w:rPr>
          <w:rFonts w:ascii="Arial" w:hAnsi="Arial" w:cs="Arial"/>
          <w:spacing w:val="0"/>
          <w:sz w:val="20"/>
        </w:rPr>
        <w:t>ofen</w:t>
      </w:r>
    </w:p>
    <w:p w14:paraId="3EA785C9" w14:textId="77777777" w:rsidR="00307B70" w:rsidRPr="0090090C" w:rsidRDefault="00930208" w:rsidP="00965786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9AFB0F" wp14:editId="0F9E6943">
                <wp:simplePos x="0" y="0"/>
                <wp:positionH relativeFrom="column">
                  <wp:posOffset>4051300</wp:posOffset>
                </wp:positionH>
                <wp:positionV relativeFrom="paragraph">
                  <wp:posOffset>221615</wp:posOffset>
                </wp:positionV>
                <wp:extent cx="1926000" cy="0"/>
                <wp:effectExtent l="0" t="0" r="1714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EE607" id="Gerade Verbindung 1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7.45pt" to="470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" strokecolor="#7f7f7f" strokeweight=".5pt"/>
            </w:pict>
          </mc:Fallback>
        </mc:AlternateContent>
      </w: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38D7BA" wp14:editId="5EB8D0BC">
                <wp:simplePos x="0" y="0"/>
                <wp:positionH relativeFrom="column">
                  <wp:posOffset>2068830</wp:posOffset>
                </wp:positionH>
                <wp:positionV relativeFrom="paragraph">
                  <wp:posOffset>221615</wp:posOffset>
                </wp:positionV>
                <wp:extent cx="900000" cy="0"/>
                <wp:effectExtent l="0" t="0" r="1460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663A0" id="Gerade Verbindung 1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17.45pt" to="233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" strokecolor="#7f7f7f" strokeweight=".5pt"/>
            </w:pict>
          </mc:Fallback>
        </mc:AlternateContent>
      </w:r>
      <w:r w:rsidR="00307B70" w:rsidRPr="0090090C">
        <w:rPr>
          <w:rFonts w:ascii="Arial" w:hAnsi="Arial" w:cs="Arial"/>
          <w:spacing w:val="0"/>
          <w:sz w:val="20"/>
        </w:rPr>
        <w:tab/>
      </w:r>
      <w:r w:rsidR="00F43959">
        <w:rPr>
          <w:rFonts w:ascii="Arial" w:hAnsi="Arial" w:cs="Arial"/>
          <w:spacing w:val="0"/>
          <w:sz w:val="20"/>
        </w:rPr>
        <w:t>andere</w:t>
      </w:r>
      <w:r w:rsidR="00307B70">
        <w:rPr>
          <w:rFonts w:ascii="Arial" w:hAnsi="Arial" w:cs="Arial"/>
          <w:spacing w:val="0"/>
          <w:sz w:val="20"/>
        </w:rPr>
        <w:t>:</w:t>
      </w:r>
      <w:r w:rsidR="00307B70" w:rsidRPr="0090090C">
        <w:rPr>
          <w:rFonts w:ascii="Arial" w:hAnsi="Arial" w:cs="Arial"/>
          <w:spacing w:val="0"/>
          <w:sz w:val="20"/>
        </w:rPr>
        <w:t xml:space="preserve"> </w:t>
      </w:r>
      <w:r w:rsidR="00307B70" w:rsidRPr="0090090C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3"/>
            <w:enabled/>
            <w:calcOnExit w:val="0"/>
            <w:textInput>
              <w:maxLength w:val="13"/>
            </w:textInput>
          </w:ffData>
        </w:fldChar>
      </w:r>
      <w:bookmarkStart w:id="13" w:name="Text3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13"/>
      <w:r w:rsidR="00307B70">
        <w:rPr>
          <w:rFonts w:ascii="Arial" w:hAnsi="Arial" w:cs="Arial"/>
          <w:spacing w:val="0"/>
          <w:sz w:val="20"/>
        </w:rPr>
        <w:tab/>
      </w:r>
      <w:r w:rsidR="00917158">
        <w:rPr>
          <w:rFonts w:ascii="Arial" w:hAnsi="Arial" w:cs="Arial"/>
          <w:spacing w:val="0"/>
          <w:sz w:val="20"/>
        </w:rPr>
        <w:t>Aufstellungsort</w:t>
      </w:r>
      <w:r w:rsidR="00307B70" w:rsidRPr="0090090C">
        <w:rPr>
          <w:rFonts w:ascii="Arial" w:hAnsi="Arial" w:cs="Arial"/>
          <w:spacing w:val="0"/>
          <w:sz w:val="20"/>
        </w:rPr>
        <w:t>:</w:t>
      </w:r>
      <w:r w:rsidR="00307B70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14" w:name="Text4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14"/>
    </w:p>
    <w:p w14:paraId="3BC44D75" w14:textId="77777777" w:rsidR="00307B70" w:rsidRPr="0090090C" w:rsidRDefault="00930208" w:rsidP="00965786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2CB827" wp14:editId="15A193AD">
                <wp:simplePos x="0" y="0"/>
                <wp:positionH relativeFrom="column">
                  <wp:posOffset>4050665</wp:posOffset>
                </wp:positionH>
                <wp:positionV relativeFrom="paragraph">
                  <wp:posOffset>218440</wp:posOffset>
                </wp:positionV>
                <wp:extent cx="1926000" cy="0"/>
                <wp:effectExtent l="0" t="0" r="1714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715CA" id="Gerade Verbindung 1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17.2pt" to="47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" strokecolor="#7f7f7f" strokeweight=".5pt"/>
            </w:pict>
          </mc:Fallback>
        </mc:AlternateContent>
      </w:r>
      <w:r w:rsidR="00307B70"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AB0FB6" wp14:editId="2786BE57">
                <wp:simplePos x="0" y="0"/>
                <wp:positionH relativeFrom="column">
                  <wp:posOffset>2068830</wp:posOffset>
                </wp:positionH>
                <wp:positionV relativeFrom="paragraph">
                  <wp:posOffset>219075</wp:posOffset>
                </wp:positionV>
                <wp:extent cx="900000" cy="0"/>
                <wp:effectExtent l="0" t="0" r="1460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CF19E" id="Gerade Verbindung 2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17.25pt" to="23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" strokecolor="#7f7f7f" strokeweight=".5pt"/>
            </w:pict>
          </mc:Fallback>
        </mc:AlternateContent>
      </w:r>
      <w:r w:rsidR="00307B70" w:rsidRPr="0090090C">
        <w:rPr>
          <w:rFonts w:ascii="Arial" w:hAnsi="Arial" w:cs="Arial"/>
          <w:spacing w:val="0"/>
          <w:sz w:val="20"/>
        </w:rPr>
        <w:tab/>
        <w:t>Leistung (</w:t>
      </w:r>
      <w:r w:rsidR="00307B70">
        <w:rPr>
          <w:rFonts w:ascii="Arial" w:hAnsi="Arial" w:cs="Arial"/>
          <w:spacing w:val="0"/>
          <w:sz w:val="20"/>
        </w:rPr>
        <w:t>k</w:t>
      </w:r>
      <w:r w:rsidR="00307B70" w:rsidRPr="0090090C">
        <w:rPr>
          <w:rFonts w:ascii="Arial" w:hAnsi="Arial" w:cs="Arial"/>
          <w:spacing w:val="0"/>
          <w:sz w:val="20"/>
        </w:rPr>
        <w:t>W):</w:t>
      </w:r>
      <w:r w:rsidR="00307B70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r w:rsidR="00307B70">
        <w:rPr>
          <w:rFonts w:ascii="Arial" w:hAnsi="Arial" w:cs="Arial"/>
          <w:spacing w:val="0"/>
          <w:sz w:val="20"/>
        </w:rPr>
        <w:tab/>
      </w:r>
      <w:r w:rsidR="00917158">
        <w:rPr>
          <w:rFonts w:ascii="Arial" w:hAnsi="Arial" w:cs="Arial"/>
          <w:spacing w:val="0"/>
          <w:sz w:val="20"/>
        </w:rPr>
        <w:t>Fabrikat / Typ</w:t>
      </w:r>
      <w:r w:rsidR="00307B70" w:rsidRPr="0090090C">
        <w:rPr>
          <w:rFonts w:ascii="Arial" w:hAnsi="Arial" w:cs="Arial"/>
          <w:spacing w:val="0"/>
          <w:sz w:val="20"/>
        </w:rPr>
        <w:t>:</w:t>
      </w:r>
      <w:r w:rsidR="00307B70" w:rsidRPr="0090090C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</w:p>
    <w:p w14:paraId="74DC4862" w14:textId="77777777" w:rsidR="00307B70" w:rsidRPr="0090090C" w:rsidRDefault="0066197A" w:rsidP="00965786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40E7F1" wp14:editId="100F0EAD">
                <wp:simplePos x="0" y="0"/>
                <wp:positionH relativeFrom="column">
                  <wp:posOffset>2069465</wp:posOffset>
                </wp:positionH>
                <wp:positionV relativeFrom="paragraph">
                  <wp:posOffset>218153</wp:posOffset>
                </wp:positionV>
                <wp:extent cx="899795" cy="0"/>
                <wp:effectExtent l="0" t="0" r="14605" b="19050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DE962" id="Gerade Verbindung 5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7.2pt" to="23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" strokecolor="#7f7f7f" strokeweight=".5pt"/>
            </w:pict>
          </mc:Fallback>
        </mc:AlternateContent>
      </w:r>
      <w:r w:rsidR="00C36B7F"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B2BBB8" wp14:editId="5FD85683">
                <wp:simplePos x="0" y="0"/>
                <wp:positionH relativeFrom="column">
                  <wp:posOffset>4051300</wp:posOffset>
                </wp:positionH>
                <wp:positionV relativeFrom="paragraph">
                  <wp:posOffset>220345</wp:posOffset>
                </wp:positionV>
                <wp:extent cx="1925955" cy="0"/>
                <wp:effectExtent l="0" t="0" r="17145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0E01B" id="Gerade Verbindung 58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7.35pt" to="470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" strokecolor="#7f7f7f" strokeweight=".5pt"/>
            </w:pict>
          </mc:Fallback>
        </mc:AlternateContent>
      </w:r>
      <w:r w:rsidR="00307B70" w:rsidRPr="0090090C">
        <w:rPr>
          <w:rFonts w:ascii="Arial" w:hAnsi="Arial" w:cs="Arial"/>
          <w:spacing w:val="0"/>
          <w:sz w:val="20"/>
        </w:rPr>
        <w:tab/>
      </w:r>
      <w:r w:rsidR="00307B70">
        <w:rPr>
          <w:rFonts w:ascii="Arial" w:hAnsi="Arial" w:cs="Arial"/>
          <w:spacing w:val="0"/>
          <w:sz w:val="20"/>
        </w:rPr>
        <w:t>VKF</w:t>
      </w:r>
      <w:r w:rsidR="00307B70" w:rsidRPr="0090090C">
        <w:rPr>
          <w:rFonts w:ascii="Arial" w:hAnsi="Arial" w:cs="Arial"/>
          <w:spacing w:val="0"/>
          <w:sz w:val="20"/>
        </w:rPr>
        <w:t>-</w:t>
      </w:r>
      <w:r w:rsidR="00C36B7F">
        <w:rPr>
          <w:rFonts w:ascii="Arial" w:hAnsi="Arial" w:cs="Arial"/>
          <w:spacing w:val="0"/>
          <w:sz w:val="20"/>
        </w:rPr>
        <w:t>Nr.:</w:t>
      </w:r>
      <w:r w:rsidR="008145AC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24"/>
            <w:enabled/>
            <w:calcOnExit w:val="0"/>
            <w:textInput>
              <w:maxLength w:val="13"/>
            </w:textInput>
          </w:ffData>
        </w:fldChar>
      </w:r>
      <w:bookmarkStart w:id="15" w:name="Text24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15"/>
      <w:r w:rsidR="008145AC" w:rsidRPr="0090090C">
        <w:rPr>
          <w:rFonts w:ascii="Arial" w:hAnsi="Arial" w:cs="Arial"/>
          <w:spacing w:val="0"/>
          <w:sz w:val="20"/>
        </w:rPr>
        <w:t xml:space="preserve"> </w:t>
      </w:r>
      <w:r w:rsidR="00C36B7F">
        <w:rPr>
          <w:rFonts w:ascii="Arial" w:hAnsi="Arial" w:cs="Arial"/>
          <w:spacing w:val="0"/>
          <w:sz w:val="20"/>
        </w:rPr>
        <w:tab/>
        <w:t>SVGW-/EN-Nr.:</w:t>
      </w:r>
      <w:r w:rsidR="00C36B7F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bookmarkStart w:id="16" w:name="Text28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16"/>
    </w:p>
    <w:p w14:paraId="41D1D15C" w14:textId="77777777" w:rsidR="00307B70" w:rsidRDefault="003D1BFB" w:rsidP="00965786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7BC32C" wp14:editId="6BFB31D1">
                <wp:simplePos x="0" y="0"/>
                <wp:positionH relativeFrom="column">
                  <wp:posOffset>4052570</wp:posOffset>
                </wp:positionH>
                <wp:positionV relativeFrom="paragraph">
                  <wp:posOffset>220980</wp:posOffset>
                </wp:positionV>
                <wp:extent cx="1926000" cy="0"/>
                <wp:effectExtent l="0" t="0" r="1714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539BE" id="Gerade Verbindung 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pt,17.4pt" to="47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" strokecolor="#7f7f7f" strokeweight=".5pt"/>
            </w:pict>
          </mc:Fallback>
        </mc:AlternateContent>
      </w:r>
      <w:r w:rsidR="00307B70">
        <w:rPr>
          <w:rFonts w:ascii="Arial" w:hAnsi="Arial" w:cs="Arial"/>
          <w:spacing w:val="0"/>
          <w:sz w:val="20"/>
        </w:rPr>
        <w:t>Frischluftzufuhr</w:t>
      </w:r>
      <w:r w:rsidR="00307B70">
        <w:rPr>
          <w:rFonts w:ascii="Arial" w:hAnsi="Arial" w:cs="Arial"/>
          <w:spacing w:val="0"/>
          <w:sz w:val="20"/>
        </w:rPr>
        <w:tab/>
      </w:r>
      <w:r w:rsidR="00307B70">
        <w:rPr>
          <w:rFonts w:ascii="Arial" w:hAnsi="Arial" w:cs="Arial"/>
          <w:spacing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17" w:name="Kontrollkästchen1"/>
      <w:r w:rsidR="00307B70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307B70">
        <w:rPr>
          <w:rFonts w:ascii="Arial" w:hAnsi="Arial" w:cs="Arial"/>
          <w:spacing w:val="0"/>
          <w:sz w:val="20"/>
        </w:rPr>
        <w:fldChar w:fldCharType="end"/>
      </w:r>
      <w:bookmarkEnd w:id="17"/>
      <w:r w:rsidR="00307B70">
        <w:rPr>
          <w:rFonts w:ascii="Arial" w:hAnsi="Arial" w:cs="Arial"/>
          <w:spacing w:val="0"/>
          <w:sz w:val="20"/>
        </w:rPr>
        <w:t xml:space="preserve"> LAS</w:t>
      </w:r>
      <w:r w:rsidR="00307B70">
        <w:rPr>
          <w:rFonts w:ascii="Arial" w:hAnsi="Arial" w:cs="Arial"/>
          <w:spacing w:val="0"/>
          <w:sz w:val="20"/>
        </w:rPr>
        <w:tab/>
      </w:r>
      <w:r w:rsidR="00307B70">
        <w:rPr>
          <w:rFonts w:ascii="Arial" w:hAnsi="Arial" w:cs="Arial"/>
          <w:spacing w:val="0"/>
          <w:sz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bookmarkStart w:id="18" w:name="Kontrollkästchen2"/>
      <w:r w:rsidR="00307B70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307B70">
        <w:rPr>
          <w:rFonts w:ascii="Arial" w:hAnsi="Arial" w:cs="Arial"/>
          <w:spacing w:val="0"/>
          <w:sz w:val="20"/>
        </w:rPr>
        <w:fldChar w:fldCharType="end"/>
      </w:r>
      <w:bookmarkEnd w:id="18"/>
      <w:r w:rsidR="00307B70">
        <w:rPr>
          <w:rFonts w:ascii="Arial" w:hAnsi="Arial" w:cs="Arial"/>
          <w:spacing w:val="0"/>
          <w:sz w:val="20"/>
        </w:rPr>
        <w:t xml:space="preserve"> Fenster</w:t>
      </w:r>
      <w:r w:rsidR="00307B70">
        <w:rPr>
          <w:rFonts w:ascii="Arial" w:hAnsi="Arial" w:cs="Arial"/>
          <w:spacing w:val="0"/>
          <w:sz w:val="20"/>
        </w:rPr>
        <w:tab/>
      </w:r>
      <w:r w:rsidR="00307B70">
        <w:rPr>
          <w:rFonts w:ascii="Arial" w:hAnsi="Arial" w:cs="Arial"/>
          <w:spacing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19" w:name="Kontrollkästchen3"/>
      <w:r w:rsidR="00307B70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307B70">
        <w:rPr>
          <w:rFonts w:ascii="Arial" w:hAnsi="Arial" w:cs="Arial"/>
          <w:spacing w:val="0"/>
          <w:sz w:val="20"/>
        </w:rPr>
        <w:fldChar w:fldCharType="end"/>
      </w:r>
      <w:bookmarkEnd w:id="19"/>
      <w:r w:rsidR="00307B70">
        <w:rPr>
          <w:rFonts w:ascii="Arial" w:hAnsi="Arial" w:cs="Arial"/>
          <w:spacing w:val="0"/>
          <w:sz w:val="20"/>
        </w:rPr>
        <w:t xml:space="preserve"> </w:t>
      </w:r>
      <w:r w:rsidR="00E20500">
        <w:rPr>
          <w:rFonts w:ascii="Arial" w:hAnsi="Arial" w:cs="Arial"/>
          <w:spacing w:val="0"/>
          <w:sz w:val="20"/>
        </w:rPr>
        <w:t>Lüftung</w:t>
      </w:r>
      <w:r w:rsidR="00E20500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bookmarkStart w:id="20" w:name="Text22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20"/>
    </w:p>
    <w:p w14:paraId="295996B5" w14:textId="77777777" w:rsidR="0039609C" w:rsidRPr="002A79B8" w:rsidRDefault="0039609C" w:rsidP="00965786">
      <w:pPr>
        <w:pStyle w:val="Fuzeile"/>
        <w:pBdr>
          <w:bottom w:val="single" w:sz="4" w:space="1" w:color="auto"/>
        </w:pBdr>
        <w:tabs>
          <w:tab w:val="clear" w:pos="4536"/>
          <w:tab w:val="clear" w:pos="9072"/>
        </w:tabs>
        <w:spacing w:before="60"/>
        <w:rPr>
          <w:rFonts w:ascii="Arial" w:hAnsi="Arial" w:cs="Arial"/>
          <w:spacing w:val="0"/>
          <w:sz w:val="6"/>
          <w:szCs w:val="6"/>
        </w:rPr>
      </w:pPr>
    </w:p>
    <w:p w14:paraId="6CF760E3" w14:textId="77777777" w:rsidR="0039609C" w:rsidRPr="0039609C" w:rsidRDefault="0039609C" w:rsidP="00965786">
      <w:pPr>
        <w:pStyle w:val="Fuzeile"/>
        <w:tabs>
          <w:tab w:val="clear" w:pos="4536"/>
          <w:tab w:val="clear" w:pos="9072"/>
          <w:tab w:val="left" w:pos="4820"/>
          <w:tab w:val="left" w:pos="6379"/>
        </w:tabs>
        <w:spacing w:before="120" w:after="120"/>
        <w:rPr>
          <w:rFonts w:ascii="Arial" w:hAnsi="Arial" w:cs="Arial"/>
          <w:b/>
          <w:spacing w:val="0"/>
          <w:szCs w:val="22"/>
        </w:rPr>
      </w:pPr>
      <w:r w:rsidRPr="0039609C">
        <w:rPr>
          <w:rFonts w:ascii="Arial" w:hAnsi="Arial" w:cs="Arial"/>
          <w:b/>
          <w:spacing w:val="0"/>
          <w:szCs w:val="22"/>
        </w:rPr>
        <w:t>Angaben zum Brennstoff</w:t>
      </w:r>
      <w:r w:rsidR="00721610">
        <w:rPr>
          <w:rFonts w:ascii="Arial" w:hAnsi="Arial" w:cs="Arial"/>
          <w:b/>
          <w:spacing w:val="0"/>
          <w:szCs w:val="22"/>
        </w:rPr>
        <w:t xml:space="preserve"> / </w:t>
      </w:r>
      <w:r w:rsidR="00E816A7">
        <w:rPr>
          <w:rFonts w:ascii="Arial" w:hAnsi="Arial" w:cs="Arial"/>
          <w:b/>
          <w:spacing w:val="0"/>
          <w:szCs w:val="22"/>
        </w:rPr>
        <w:t>Brennstoffl</w:t>
      </w:r>
      <w:r w:rsidR="00721610">
        <w:rPr>
          <w:rFonts w:ascii="Arial" w:hAnsi="Arial" w:cs="Arial"/>
          <w:b/>
          <w:spacing w:val="0"/>
          <w:szCs w:val="22"/>
        </w:rPr>
        <w:t>ager</w:t>
      </w:r>
      <w:r w:rsidRPr="0039609C">
        <w:rPr>
          <w:rFonts w:ascii="Arial" w:hAnsi="Arial" w:cs="Arial"/>
          <w:b/>
          <w:spacing w:val="0"/>
          <w:szCs w:val="22"/>
        </w:rPr>
        <w:t>:</w:t>
      </w:r>
      <w:r w:rsidR="005C2F7A" w:rsidRPr="005C2F7A">
        <w:rPr>
          <w:rFonts w:ascii="Arial" w:hAnsi="Arial" w:cs="Arial"/>
          <w:spacing w:val="0"/>
          <w:sz w:val="20"/>
        </w:rPr>
        <w:tab/>
      </w:r>
      <w:r w:rsidR="005C2F7A">
        <w:rPr>
          <w:rFonts w:ascii="Arial" w:hAnsi="Arial" w:cs="Arial"/>
          <w:spacing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Kontrollkästchen6"/>
      <w:r w:rsidR="005C2F7A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5C2F7A">
        <w:rPr>
          <w:rFonts w:ascii="Arial" w:hAnsi="Arial" w:cs="Arial"/>
          <w:spacing w:val="0"/>
          <w:sz w:val="20"/>
        </w:rPr>
        <w:fldChar w:fldCharType="end"/>
      </w:r>
      <w:bookmarkEnd w:id="21"/>
      <w:r w:rsidR="005C2F7A" w:rsidRPr="005C2F7A">
        <w:rPr>
          <w:rFonts w:ascii="Arial" w:hAnsi="Arial" w:cs="Arial"/>
          <w:spacing w:val="0"/>
          <w:sz w:val="20"/>
        </w:rPr>
        <w:t xml:space="preserve"> neu</w:t>
      </w:r>
      <w:r w:rsidR="005C2F7A" w:rsidRPr="005C2F7A">
        <w:rPr>
          <w:rFonts w:ascii="Arial" w:hAnsi="Arial" w:cs="Arial"/>
          <w:spacing w:val="0"/>
          <w:sz w:val="20"/>
        </w:rPr>
        <w:tab/>
      </w:r>
      <w:r w:rsidR="005C2F7A">
        <w:rPr>
          <w:rFonts w:ascii="Arial" w:hAnsi="Arial" w:cs="Arial"/>
          <w:spacing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 w:val="18"/>
              <w:default w:val="0"/>
            </w:checkBox>
          </w:ffData>
        </w:fldChar>
      </w:r>
      <w:bookmarkStart w:id="22" w:name="Kontrollkästchen7"/>
      <w:r w:rsidR="005C2F7A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5C2F7A">
        <w:rPr>
          <w:rFonts w:ascii="Arial" w:hAnsi="Arial" w:cs="Arial"/>
          <w:spacing w:val="0"/>
          <w:sz w:val="20"/>
        </w:rPr>
        <w:fldChar w:fldCharType="end"/>
      </w:r>
      <w:bookmarkEnd w:id="22"/>
      <w:r w:rsidR="005C2F7A" w:rsidRPr="005C2F7A">
        <w:rPr>
          <w:rFonts w:ascii="Arial" w:hAnsi="Arial" w:cs="Arial"/>
          <w:spacing w:val="0"/>
          <w:sz w:val="20"/>
        </w:rPr>
        <w:t xml:space="preserve"> bestehend</w:t>
      </w:r>
    </w:p>
    <w:p w14:paraId="694CDB13" w14:textId="77777777" w:rsidR="00C26D0C" w:rsidRDefault="00DE36E2" w:rsidP="00285361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  <w:tab w:val="left" w:pos="7938"/>
        </w:tabs>
        <w:spacing w:before="120"/>
        <w:rPr>
          <w:rFonts w:ascii="Arial" w:hAnsi="Arial" w:cs="Arial"/>
          <w:spacing w:val="0"/>
          <w:sz w:val="20"/>
        </w:rPr>
      </w:pPr>
      <w:r w:rsidRPr="0090090C">
        <w:rPr>
          <w:rFonts w:ascii="Arial" w:hAnsi="Arial" w:cs="Arial"/>
          <w:spacing w:val="0"/>
          <w:sz w:val="20"/>
        </w:rPr>
        <w:t>Brennstoff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</w:t>
      </w:r>
      <w:r w:rsidR="00A05944">
        <w:rPr>
          <w:rFonts w:ascii="Arial" w:hAnsi="Arial" w:cs="Arial"/>
          <w:spacing w:val="0"/>
          <w:sz w:val="20"/>
        </w:rPr>
        <w:t>Heizö</w:t>
      </w:r>
      <w:r w:rsidRPr="0090090C">
        <w:rPr>
          <w:rFonts w:ascii="Arial" w:hAnsi="Arial" w:cs="Arial"/>
          <w:spacing w:val="0"/>
          <w:sz w:val="20"/>
        </w:rPr>
        <w:t>l</w:t>
      </w:r>
      <w:r w:rsidRPr="0090090C">
        <w:rPr>
          <w:rFonts w:ascii="Arial" w:hAnsi="Arial" w:cs="Arial"/>
          <w:spacing w:val="0"/>
          <w:sz w:val="20"/>
        </w:rPr>
        <w:tab/>
      </w:r>
      <w:r w:rsidR="00C26D0C"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26D0C"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C26D0C" w:rsidRPr="0090090C">
        <w:rPr>
          <w:rFonts w:ascii="Arial" w:hAnsi="Arial" w:cs="Arial"/>
          <w:spacing w:val="0"/>
          <w:sz w:val="20"/>
        </w:rPr>
        <w:fldChar w:fldCharType="end"/>
      </w:r>
      <w:r w:rsidR="00C26D0C" w:rsidRPr="0090090C">
        <w:rPr>
          <w:rFonts w:ascii="Arial" w:hAnsi="Arial" w:cs="Arial"/>
          <w:spacing w:val="0"/>
          <w:sz w:val="20"/>
        </w:rPr>
        <w:t xml:space="preserve"> </w:t>
      </w:r>
      <w:r w:rsidR="00861002">
        <w:rPr>
          <w:rFonts w:ascii="Arial" w:hAnsi="Arial" w:cs="Arial"/>
          <w:spacing w:val="0"/>
          <w:sz w:val="20"/>
        </w:rPr>
        <w:t>Stückh</w:t>
      </w:r>
      <w:r w:rsidR="00C26D0C" w:rsidRPr="0090090C">
        <w:rPr>
          <w:rFonts w:ascii="Arial" w:hAnsi="Arial" w:cs="Arial"/>
          <w:spacing w:val="0"/>
          <w:sz w:val="20"/>
        </w:rPr>
        <w:t xml:space="preserve">olz </w:t>
      </w:r>
      <w:r w:rsidR="00C26D0C">
        <w:rPr>
          <w:rFonts w:ascii="Arial" w:hAnsi="Arial" w:cs="Arial"/>
          <w:spacing w:val="0"/>
          <w:sz w:val="20"/>
        </w:rPr>
        <w:tab/>
      </w:r>
      <w:r w:rsidR="00C26D0C"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26D0C"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C26D0C" w:rsidRPr="0090090C">
        <w:rPr>
          <w:rFonts w:ascii="Arial" w:hAnsi="Arial" w:cs="Arial"/>
          <w:spacing w:val="0"/>
          <w:sz w:val="20"/>
        </w:rPr>
        <w:fldChar w:fldCharType="end"/>
      </w:r>
      <w:r w:rsidR="00C26D0C" w:rsidRPr="0090090C">
        <w:rPr>
          <w:rFonts w:ascii="Arial" w:hAnsi="Arial" w:cs="Arial"/>
          <w:spacing w:val="0"/>
          <w:sz w:val="20"/>
        </w:rPr>
        <w:t xml:space="preserve"> </w:t>
      </w:r>
      <w:r w:rsidR="00C26D0C">
        <w:rPr>
          <w:rFonts w:ascii="Arial" w:hAnsi="Arial" w:cs="Arial"/>
          <w:spacing w:val="0"/>
          <w:sz w:val="20"/>
        </w:rPr>
        <w:t>Pellets</w:t>
      </w:r>
      <w:r w:rsidR="00C26D0C" w:rsidRPr="0090090C">
        <w:rPr>
          <w:rFonts w:ascii="Arial" w:hAnsi="Arial" w:cs="Arial"/>
          <w:spacing w:val="0"/>
          <w:sz w:val="20"/>
        </w:rPr>
        <w:t xml:space="preserve"> </w:t>
      </w:r>
      <w:r w:rsidR="00C26D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</w:t>
      </w:r>
      <w:r w:rsidR="00F43959">
        <w:rPr>
          <w:rFonts w:ascii="Arial" w:hAnsi="Arial" w:cs="Arial"/>
          <w:spacing w:val="0"/>
          <w:sz w:val="20"/>
        </w:rPr>
        <w:t>Schnitzel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</w:t>
      </w:r>
      <w:r w:rsidR="00F43959">
        <w:rPr>
          <w:rFonts w:ascii="Arial" w:hAnsi="Arial" w:cs="Arial"/>
          <w:spacing w:val="0"/>
          <w:sz w:val="20"/>
        </w:rPr>
        <w:t>Erd</w:t>
      </w:r>
      <w:r w:rsidRPr="0090090C">
        <w:rPr>
          <w:rFonts w:ascii="Arial" w:hAnsi="Arial" w:cs="Arial"/>
          <w:spacing w:val="0"/>
          <w:sz w:val="20"/>
        </w:rPr>
        <w:t>gas</w:t>
      </w:r>
    </w:p>
    <w:p w14:paraId="447D566C" w14:textId="77777777" w:rsidR="00DE36E2" w:rsidRPr="0090090C" w:rsidRDefault="00B31299" w:rsidP="00285361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  <w:tab w:val="left" w:pos="7938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B32008" wp14:editId="58E0852F">
                <wp:simplePos x="0" y="0"/>
                <wp:positionH relativeFrom="column">
                  <wp:posOffset>4051013</wp:posOffset>
                </wp:positionH>
                <wp:positionV relativeFrom="paragraph">
                  <wp:posOffset>219075</wp:posOffset>
                </wp:positionV>
                <wp:extent cx="8997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FFBAC" id="Gerade Verbindung 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7.25pt" to="389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" strokecolor="#7f7f7f" strokeweight=".5pt"/>
            </w:pict>
          </mc:Fallback>
        </mc:AlternateContent>
      </w: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623158" wp14:editId="2A0BCB92">
                <wp:simplePos x="0" y="0"/>
                <wp:positionH relativeFrom="column">
                  <wp:posOffset>2071022</wp:posOffset>
                </wp:positionH>
                <wp:positionV relativeFrom="paragraph">
                  <wp:posOffset>218440</wp:posOffset>
                </wp:positionV>
                <wp:extent cx="8997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97F2" id="Gerade Verbindung 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17.2pt" to="233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" strokecolor="#7f7f7f" strokeweight=".5pt"/>
            </w:pict>
          </mc:Fallback>
        </mc:AlternateContent>
      </w:r>
      <w:r w:rsidR="009B597A">
        <w:rPr>
          <w:rFonts w:ascii="Arial" w:hAnsi="Arial" w:cs="Arial"/>
          <w:spacing w:val="0"/>
          <w:sz w:val="20"/>
        </w:rPr>
        <w:tab/>
      </w:r>
      <w:r w:rsidR="005817DB">
        <w:rPr>
          <w:rFonts w:ascii="Arial" w:hAnsi="Arial" w:cs="Arial"/>
          <w:spacing w:val="0"/>
          <w:sz w:val="20"/>
        </w:rPr>
        <w:t>anderer</w:t>
      </w:r>
      <w:r w:rsidR="009B597A">
        <w:rPr>
          <w:rFonts w:ascii="Arial" w:hAnsi="Arial" w:cs="Arial"/>
          <w:spacing w:val="0"/>
          <w:sz w:val="20"/>
        </w:rPr>
        <w:t>:</w:t>
      </w:r>
      <w:r w:rsidR="00204A79" w:rsidRPr="0090090C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23" w:name="Text2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23"/>
      <w:r>
        <w:rPr>
          <w:rFonts w:ascii="Arial" w:hAnsi="Arial" w:cs="Arial"/>
          <w:spacing w:val="0"/>
          <w:sz w:val="20"/>
        </w:rPr>
        <w:tab/>
        <w:t>M</w:t>
      </w:r>
      <w:r w:rsidR="00930208">
        <w:rPr>
          <w:rFonts w:ascii="Arial" w:hAnsi="Arial" w:cs="Arial"/>
          <w:spacing w:val="0"/>
          <w:sz w:val="20"/>
        </w:rPr>
        <w:t>enge</w:t>
      </w:r>
      <w:r w:rsidR="00CA5BBC">
        <w:rPr>
          <w:rFonts w:ascii="Arial" w:hAnsi="Arial" w:cs="Arial"/>
          <w:spacing w:val="0"/>
          <w:sz w:val="20"/>
        </w:rPr>
        <w:t>:</w:t>
      </w:r>
      <w:r w:rsidR="00930208">
        <w:rPr>
          <w:rFonts w:ascii="Arial" w:hAnsi="Arial" w:cs="Arial"/>
          <w:spacing w:val="0"/>
          <w:sz w:val="20"/>
        </w:rPr>
        <w:tab/>
      </w:r>
      <w:r w:rsidR="00E533D5">
        <w:rPr>
          <w:rFonts w:ascii="Arial" w:hAnsi="Arial" w:cs="Arial"/>
          <w:spacing w:val="0"/>
          <w:sz w:val="20"/>
        </w:rPr>
        <w:fldChar w:fldCharType="begin">
          <w:ffData>
            <w:name w:val="Text26"/>
            <w:enabled/>
            <w:calcOnExit w:val="0"/>
            <w:textInput>
              <w:maxLength w:val="13"/>
            </w:textInput>
          </w:ffData>
        </w:fldChar>
      </w:r>
      <w:bookmarkStart w:id="24" w:name="Text26"/>
      <w:r w:rsidR="00E533D5">
        <w:rPr>
          <w:rFonts w:ascii="Arial" w:hAnsi="Arial" w:cs="Arial"/>
          <w:spacing w:val="0"/>
          <w:sz w:val="20"/>
        </w:rPr>
        <w:instrText xml:space="preserve"> FORMTEXT </w:instrText>
      </w:r>
      <w:r w:rsidR="00E533D5">
        <w:rPr>
          <w:rFonts w:ascii="Arial" w:hAnsi="Arial" w:cs="Arial"/>
          <w:spacing w:val="0"/>
          <w:sz w:val="20"/>
        </w:rPr>
      </w:r>
      <w:r w:rsidR="00E533D5">
        <w:rPr>
          <w:rFonts w:ascii="Arial" w:hAnsi="Arial" w:cs="Arial"/>
          <w:spacing w:val="0"/>
          <w:sz w:val="20"/>
        </w:rPr>
        <w:fldChar w:fldCharType="separate"/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spacing w:val="0"/>
          <w:sz w:val="20"/>
        </w:rPr>
        <w:fldChar w:fldCharType="end"/>
      </w:r>
      <w:bookmarkEnd w:id="24"/>
      <w:r>
        <w:rPr>
          <w:rFonts w:ascii="Arial" w:hAnsi="Arial" w:cs="Arial"/>
          <w:spacing w:val="0"/>
          <w:sz w:val="20"/>
        </w:rPr>
        <w:tab/>
        <w:t>(Liter oder m</w:t>
      </w:r>
      <w:r w:rsidRPr="00B31299">
        <w:rPr>
          <w:rFonts w:ascii="Arial" w:hAnsi="Arial" w:cs="Arial"/>
          <w:spacing w:val="0"/>
          <w:sz w:val="20"/>
          <w:vertAlign w:val="superscript"/>
        </w:rPr>
        <w:t>3</w:t>
      </w:r>
      <w:r>
        <w:rPr>
          <w:rFonts w:ascii="Arial" w:hAnsi="Arial" w:cs="Arial"/>
          <w:spacing w:val="0"/>
          <w:sz w:val="20"/>
        </w:rPr>
        <w:t>)</w:t>
      </w:r>
    </w:p>
    <w:p w14:paraId="17694401" w14:textId="77777777" w:rsidR="00900CAB" w:rsidRDefault="007A450E" w:rsidP="00965786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</w:tabs>
        <w:spacing w:before="120"/>
        <w:rPr>
          <w:rFonts w:ascii="Arial" w:hAnsi="Arial" w:cs="Arial"/>
          <w:spacing w:val="0"/>
          <w:sz w:val="20"/>
        </w:rPr>
      </w:pPr>
      <w:r w:rsidRPr="0090090C">
        <w:rPr>
          <w:rFonts w:ascii="Arial" w:hAnsi="Arial" w:cs="Arial"/>
          <w:spacing w:val="0"/>
          <w:sz w:val="20"/>
        </w:rPr>
        <w:t>Lagerort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Heizraum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0090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Pr="0090090C">
        <w:rPr>
          <w:rFonts w:ascii="Arial" w:hAnsi="Arial" w:cs="Arial"/>
          <w:spacing w:val="0"/>
          <w:sz w:val="20"/>
        </w:rPr>
        <w:fldChar w:fldCharType="end"/>
      </w:r>
      <w:r w:rsidRPr="0090090C">
        <w:rPr>
          <w:rFonts w:ascii="Arial" w:hAnsi="Arial" w:cs="Arial"/>
          <w:spacing w:val="0"/>
          <w:sz w:val="20"/>
        </w:rPr>
        <w:t xml:space="preserve"> Tankraum</w:t>
      </w:r>
      <w:r w:rsidRPr="0090090C">
        <w:rPr>
          <w:rFonts w:ascii="Arial" w:hAnsi="Arial" w:cs="Arial"/>
          <w:spacing w:val="0"/>
          <w:sz w:val="20"/>
        </w:rPr>
        <w:tab/>
      </w:r>
      <w:r w:rsidR="00285361">
        <w:rPr>
          <w:rFonts w:ascii="Arial" w:hAnsi="Arial" w:cs="Arial"/>
          <w:spacing w:val="0"/>
          <w:sz w:val="20"/>
        </w:rPr>
        <w:fldChar w:fldCharType="begin">
          <w:ffData>
            <w:name w:val="Kontrollkästchen10"/>
            <w:enabled/>
            <w:calcOnExit w:val="0"/>
            <w:checkBox>
              <w:size w:val="18"/>
              <w:default w:val="0"/>
            </w:checkBox>
          </w:ffData>
        </w:fldChar>
      </w:r>
      <w:bookmarkStart w:id="25" w:name="Kontrollkästchen10"/>
      <w:r w:rsidR="00285361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285361">
        <w:rPr>
          <w:rFonts w:ascii="Arial" w:hAnsi="Arial" w:cs="Arial"/>
          <w:spacing w:val="0"/>
          <w:sz w:val="20"/>
        </w:rPr>
        <w:fldChar w:fldCharType="end"/>
      </w:r>
      <w:bookmarkEnd w:id="25"/>
      <w:r w:rsidR="00900CAB">
        <w:rPr>
          <w:rFonts w:ascii="Arial" w:hAnsi="Arial" w:cs="Arial"/>
          <w:spacing w:val="0"/>
          <w:sz w:val="20"/>
        </w:rPr>
        <w:t xml:space="preserve"> Pelletslager</w:t>
      </w:r>
      <w:r w:rsidR="00900CAB">
        <w:rPr>
          <w:rFonts w:ascii="Arial" w:hAnsi="Arial" w:cs="Arial"/>
          <w:spacing w:val="0"/>
          <w:sz w:val="20"/>
        </w:rPr>
        <w:tab/>
      </w:r>
      <w:r w:rsidR="00285361">
        <w:rPr>
          <w:rFonts w:ascii="Arial" w:hAnsi="Arial" w:cs="Arial"/>
          <w:spacing w:val="0"/>
          <w:sz w:val="20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Kontrollkästchen11"/>
      <w:r w:rsidR="00285361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285361">
        <w:rPr>
          <w:rFonts w:ascii="Arial" w:hAnsi="Arial" w:cs="Arial"/>
          <w:spacing w:val="0"/>
          <w:sz w:val="20"/>
        </w:rPr>
        <w:fldChar w:fldCharType="end"/>
      </w:r>
      <w:bookmarkEnd w:id="26"/>
      <w:r w:rsidR="00900CAB">
        <w:rPr>
          <w:rFonts w:ascii="Arial" w:hAnsi="Arial" w:cs="Arial"/>
          <w:spacing w:val="0"/>
          <w:sz w:val="20"/>
        </w:rPr>
        <w:t xml:space="preserve"> </w:t>
      </w:r>
      <w:r w:rsidR="00AE308D">
        <w:rPr>
          <w:rFonts w:ascii="Arial" w:hAnsi="Arial" w:cs="Arial"/>
          <w:spacing w:val="0"/>
          <w:sz w:val="20"/>
        </w:rPr>
        <w:t>Schnitzel-/Spänesilo</w:t>
      </w:r>
    </w:p>
    <w:p w14:paraId="3C629AE1" w14:textId="77777777" w:rsidR="007A450E" w:rsidRPr="0090090C" w:rsidRDefault="00900CAB" w:rsidP="00285361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6379"/>
          <w:tab w:val="left" w:pos="7655"/>
          <w:tab w:val="right" w:pos="7938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8D6846" wp14:editId="48E5FCCD">
                <wp:simplePos x="0" y="0"/>
                <wp:positionH relativeFrom="column">
                  <wp:posOffset>2068195</wp:posOffset>
                </wp:positionH>
                <wp:positionV relativeFrom="paragraph">
                  <wp:posOffset>218440</wp:posOffset>
                </wp:positionV>
                <wp:extent cx="3906000" cy="0"/>
                <wp:effectExtent l="0" t="0" r="1841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107FE" id="Gerade Verbindung 25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7.2pt" to="470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" strokecolor="#7f7f7f" strokeweight=".5pt"/>
            </w:pict>
          </mc:Fallback>
        </mc:AlternateContent>
      </w:r>
      <w:r>
        <w:rPr>
          <w:rFonts w:ascii="Arial" w:hAnsi="Arial" w:cs="Arial"/>
          <w:spacing w:val="0"/>
          <w:sz w:val="20"/>
        </w:rPr>
        <w:tab/>
      </w:r>
      <w:r w:rsidR="007A450E" w:rsidRPr="0090090C">
        <w:rPr>
          <w:rFonts w:ascii="Arial" w:hAnsi="Arial" w:cs="Arial"/>
          <w:spacing w:val="0"/>
          <w:sz w:val="20"/>
        </w:rPr>
        <w:t>anderer</w:t>
      </w:r>
      <w:r w:rsidR="007A450E">
        <w:rPr>
          <w:rFonts w:ascii="Arial" w:hAnsi="Arial" w:cs="Arial"/>
          <w:spacing w:val="0"/>
          <w:sz w:val="20"/>
        </w:rPr>
        <w:t>:</w:t>
      </w:r>
      <w:r w:rsidR="007A450E">
        <w:rPr>
          <w:rFonts w:ascii="Arial" w:hAnsi="Arial" w:cs="Arial"/>
          <w:spacing w:val="0"/>
          <w:sz w:val="20"/>
        </w:rPr>
        <w:tab/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7" w:name="Text7"/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bookmarkEnd w:id="27"/>
    </w:p>
    <w:p w14:paraId="2DDC6C47" w14:textId="77777777" w:rsidR="00DD609C" w:rsidRPr="002A79B8" w:rsidRDefault="00DD609C" w:rsidP="00965786">
      <w:pPr>
        <w:pStyle w:val="Fuzeile"/>
        <w:pBdr>
          <w:bottom w:val="single" w:sz="4" w:space="1" w:color="auto"/>
        </w:pBdr>
        <w:tabs>
          <w:tab w:val="clear" w:pos="4536"/>
          <w:tab w:val="clear" w:pos="9072"/>
        </w:tabs>
        <w:spacing w:before="60"/>
        <w:rPr>
          <w:rFonts w:ascii="Arial" w:hAnsi="Arial" w:cs="Arial"/>
          <w:spacing w:val="0"/>
          <w:sz w:val="6"/>
          <w:szCs w:val="6"/>
        </w:rPr>
      </w:pPr>
    </w:p>
    <w:p w14:paraId="7C329EA8" w14:textId="77777777" w:rsidR="00DD609C" w:rsidRPr="00E10D02" w:rsidRDefault="0039609C" w:rsidP="00CF5D3C">
      <w:pPr>
        <w:pStyle w:val="Fuzeile"/>
        <w:tabs>
          <w:tab w:val="clear" w:pos="4536"/>
          <w:tab w:val="clear" w:pos="9072"/>
          <w:tab w:val="left" w:pos="1985"/>
          <w:tab w:val="left" w:pos="3402"/>
          <w:tab w:val="left" w:pos="3969"/>
          <w:tab w:val="left" w:pos="4820"/>
          <w:tab w:val="left" w:pos="5670"/>
          <w:tab w:val="left" w:pos="6379"/>
          <w:tab w:val="left" w:pos="6804"/>
          <w:tab w:val="left" w:pos="7938"/>
        </w:tabs>
        <w:spacing w:before="120"/>
        <w:rPr>
          <w:rFonts w:ascii="Arial" w:hAnsi="Arial" w:cs="Arial"/>
          <w:spacing w:val="0"/>
          <w:sz w:val="20"/>
        </w:rPr>
      </w:pPr>
      <w:r w:rsidRPr="0039609C">
        <w:rPr>
          <w:rFonts w:ascii="Arial" w:hAnsi="Arial" w:cs="Arial"/>
          <w:b/>
          <w:spacing w:val="0"/>
          <w:szCs w:val="22"/>
        </w:rPr>
        <w:t>Angaben zu</w:t>
      </w:r>
      <w:r w:rsidR="002C10EE">
        <w:rPr>
          <w:rFonts w:ascii="Arial" w:hAnsi="Arial" w:cs="Arial"/>
          <w:b/>
          <w:spacing w:val="0"/>
          <w:szCs w:val="22"/>
        </w:rPr>
        <w:t>r</w:t>
      </w:r>
      <w:r w:rsidRPr="0039609C">
        <w:rPr>
          <w:rFonts w:ascii="Arial" w:hAnsi="Arial" w:cs="Arial"/>
          <w:b/>
          <w:spacing w:val="0"/>
          <w:szCs w:val="22"/>
        </w:rPr>
        <w:t xml:space="preserve"> Abgasanlage:</w:t>
      </w:r>
      <w:r w:rsidR="00E10D02">
        <w:rPr>
          <w:rFonts w:ascii="Arial" w:hAnsi="Arial" w:cs="Arial"/>
          <w:spacing w:val="0"/>
          <w:sz w:val="20"/>
        </w:rPr>
        <w:tab/>
      </w:r>
      <w:r w:rsidR="00E03420">
        <w:rPr>
          <w:rFonts w:ascii="Arial" w:hAnsi="Arial" w:cs="Arial"/>
          <w:spacing w:val="0"/>
          <w:sz w:val="20"/>
        </w:rPr>
        <w:tab/>
      </w:r>
      <w:r w:rsidR="00E03420">
        <w:rPr>
          <w:rFonts w:ascii="Arial" w:hAnsi="Arial" w:cs="Arial"/>
          <w:spacing w:val="0"/>
          <w:sz w:val="20"/>
        </w:rPr>
        <w:tab/>
      </w:r>
      <w:r w:rsidR="00E10D02">
        <w:rPr>
          <w:rFonts w:ascii="Arial" w:hAnsi="Arial" w:cs="Arial"/>
          <w:spacing w:val="0"/>
          <w:sz w:val="20"/>
        </w:rPr>
        <w:fldChar w:fldCharType="begin">
          <w:ffData>
            <w:name w:val="Kontrollkästchen8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Kontrollkästchen8"/>
      <w:r w:rsidR="00E10D02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E10D02">
        <w:rPr>
          <w:rFonts w:ascii="Arial" w:hAnsi="Arial" w:cs="Arial"/>
          <w:spacing w:val="0"/>
          <w:sz w:val="20"/>
        </w:rPr>
        <w:fldChar w:fldCharType="end"/>
      </w:r>
      <w:bookmarkEnd w:id="28"/>
      <w:r w:rsidR="00E10D02">
        <w:rPr>
          <w:rFonts w:ascii="Arial" w:hAnsi="Arial" w:cs="Arial"/>
          <w:spacing w:val="0"/>
          <w:sz w:val="20"/>
        </w:rPr>
        <w:t xml:space="preserve"> neu</w:t>
      </w:r>
      <w:r w:rsidR="00E10D02">
        <w:rPr>
          <w:rFonts w:ascii="Arial" w:hAnsi="Arial" w:cs="Arial"/>
          <w:spacing w:val="0"/>
          <w:sz w:val="20"/>
        </w:rPr>
        <w:tab/>
      </w:r>
      <w:r w:rsidR="00E03420">
        <w:rPr>
          <w:rFonts w:ascii="Arial" w:hAnsi="Arial" w:cs="Arial"/>
          <w:spacing w:val="0"/>
          <w:sz w:val="20"/>
        </w:rPr>
        <w:tab/>
      </w:r>
      <w:r w:rsidR="00E10D02">
        <w:rPr>
          <w:rFonts w:ascii="Arial" w:hAnsi="Arial" w:cs="Arial"/>
          <w:spacing w:val="0"/>
          <w:sz w:val="20"/>
        </w:rPr>
        <w:fldChar w:fldCharType="begin">
          <w:ffData>
            <w:name w:val="Kontrollkästchen9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Kontrollkästchen9"/>
      <w:r w:rsidR="00E10D02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E10D02">
        <w:rPr>
          <w:rFonts w:ascii="Arial" w:hAnsi="Arial" w:cs="Arial"/>
          <w:spacing w:val="0"/>
          <w:sz w:val="20"/>
        </w:rPr>
        <w:fldChar w:fldCharType="end"/>
      </w:r>
      <w:bookmarkEnd w:id="29"/>
      <w:r w:rsidR="009F5C8A">
        <w:rPr>
          <w:rFonts w:ascii="Arial" w:hAnsi="Arial" w:cs="Arial"/>
          <w:spacing w:val="0"/>
          <w:sz w:val="20"/>
        </w:rPr>
        <w:t xml:space="preserve"> </w:t>
      </w:r>
      <w:r w:rsidR="00E10D02">
        <w:rPr>
          <w:rFonts w:ascii="Arial" w:hAnsi="Arial" w:cs="Arial"/>
          <w:spacing w:val="0"/>
          <w:sz w:val="20"/>
        </w:rPr>
        <w:t>bestehend</w:t>
      </w:r>
    </w:p>
    <w:p w14:paraId="3CFD7C15" w14:textId="77777777" w:rsidR="00DE36E2" w:rsidRDefault="00796D5E" w:rsidP="00796D5E">
      <w:pPr>
        <w:pStyle w:val="Fuzeile"/>
        <w:tabs>
          <w:tab w:val="clear" w:pos="4536"/>
          <w:tab w:val="clear" w:pos="9072"/>
          <w:tab w:val="left" w:pos="1701"/>
          <w:tab w:val="left" w:pos="6379"/>
          <w:tab w:val="left" w:pos="7230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20273B" wp14:editId="7E8DC557">
                <wp:simplePos x="0" y="0"/>
                <wp:positionH relativeFrom="column">
                  <wp:posOffset>4592320</wp:posOffset>
                </wp:positionH>
                <wp:positionV relativeFrom="paragraph">
                  <wp:posOffset>218440</wp:posOffset>
                </wp:positionV>
                <wp:extent cx="1386000" cy="0"/>
                <wp:effectExtent l="0" t="0" r="241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B0381" id="Gerade Verbindung 1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17.2pt" to="47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" strokecolor="#7f7f7f" strokeweight=".5pt"/>
            </w:pict>
          </mc:Fallback>
        </mc:AlternateContent>
      </w:r>
      <w:r w:rsidR="00E81FAC"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D8A2AD" wp14:editId="54E59B4A">
                <wp:simplePos x="0" y="0"/>
                <wp:positionH relativeFrom="column">
                  <wp:posOffset>1080135</wp:posOffset>
                </wp:positionH>
                <wp:positionV relativeFrom="paragraph">
                  <wp:posOffset>219075</wp:posOffset>
                </wp:positionV>
                <wp:extent cx="2916000" cy="0"/>
                <wp:effectExtent l="0" t="0" r="17780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805D2" id="Gerade Verbindung 54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17.25pt" to="314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" strokecolor="#7f7f7f" strokeweight=".5pt"/>
            </w:pict>
          </mc:Fallback>
        </mc:AlternateContent>
      </w:r>
      <w:r w:rsidR="00E81FAC">
        <w:rPr>
          <w:rFonts w:ascii="Arial" w:hAnsi="Arial" w:cs="Arial"/>
          <w:spacing w:val="0"/>
          <w:sz w:val="20"/>
        </w:rPr>
        <w:t>Fabrikat / Typ</w:t>
      </w:r>
      <w:r w:rsidR="007B4778" w:rsidRPr="0090090C">
        <w:rPr>
          <w:rFonts w:ascii="Arial" w:hAnsi="Arial" w:cs="Arial"/>
          <w:spacing w:val="0"/>
          <w:sz w:val="20"/>
        </w:rPr>
        <w:t>:</w:t>
      </w:r>
      <w:r w:rsidR="007B4778" w:rsidRPr="0090090C">
        <w:rPr>
          <w:rFonts w:ascii="Arial" w:hAnsi="Arial" w:cs="Arial"/>
          <w:spacing w:val="0"/>
          <w:sz w:val="20"/>
        </w:rPr>
        <w:tab/>
      </w:r>
      <w:r w:rsidR="00E533D5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533D5">
        <w:rPr>
          <w:rFonts w:ascii="Arial" w:hAnsi="Arial" w:cs="Arial"/>
          <w:spacing w:val="0"/>
          <w:sz w:val="20"/>
        </w:rPr>
        <w:instrText xml:space="preserve"> FORMTEXT </w:instrText>
      </w:r>
      <w:r w:rsidR="00E533D5">
        <w:rPr>
          <w:rFonts w:ascii="Arial" w:hAnsi="Arial" w:cs="Arial"/>
          <w:spacing w:val="0"/>
          <w:sz w:val="20"/>
        </w:rPr>
      </w:r>
      <w:r w:rsidR="00E533D5">
        <w:rPr>
          <w:rFonts w:ascii="Arial" w:hAnsi="Arial" w:cs="Arial"/>
          <w:spacing w:val="0"/>
          <w:sz w:val="20"/>
        </w:rPr>
        <w:fldChar w:fldCharType="separate"/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noProof/>
          <w:spacing w:val="0"/>
          <w:sz w:val="20"/>
        </w:rPr>
        <w:t> </w:t>
      </w:r>
      <w:r w:rsidR="00E533D5">
        <w:rPr>
          <w:rFonts w:ascii="Arial" w:hAnsi="Arial" w:cs="Arial"/>
          <w:spacing w:val="0"/>
          <w:sz w:val="20"/>
        </w:rPr>
        <w:fldChar w:fldCharType="end"/>
      </w:r>
      <w:r w:rsidR="00E81FAC">
        <w:rPr>
          <w:rFonts w:ascii="Arial" w:hAnsi="Arial" w:cs="Arial"/>
          <w:spacing w:val="0"/>
          <w:sz w:val="20"/>
        </w:rPr>
        <w:tab/>
        <w:t>VKF-Nr.:</w:t>
      </w:r>
      <w:r w:rsidR="00E81FAC">
        <w:rPr>
          <w:rFonts w:ascii="Arial" w:hAnsi="Arial" w:cs="Arial"/>
          <w:spacing w:val="0"/>
          <w:sz w:val="20"/>
        </w:rPr>
        <w:tab/>
      </w:r>
      <w:r w:rsidR="00070FB9">
        <w:rPr>
          <w:rFonts w:ascii="Arial" w:hAnsi="Arial" w:cs="Arial"/>
          <w:spacing w:val="0"/>
          <w:sz w:val="20"/>
        </w:rP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bookmarkStart w:id="30" w:name="Text27"/>
      <w:r w:rsidR="00070FB9">
        <w:rPr>
          <w:rFonts w:ascii="Arial" w:hAnsi="Arial" w:cs="Arial"/>
          <w:spacing w:val="0"/>
          <w:sz w:val="20"/>
        </w:rPr>
        <w:instrText xml:space="preserve"> FORMTEXT </w:instrText>
      </w:r>
      <w:r w:rsidR="00070FB9">
        <w:rPr>
          <w:rFonts w:ascii="Arial" w:hAnsi="Arial" w:cs="Arial"/>
          <w:spacing w:val="0"/>
          <w:sz w:val="20"/>
        </w:rPr>
      </w:r>
      <w:r w:rsidR="00070FB9">
        <w:rPr>
          <w:rFonts w:ascii="Arial" w:hAnsi="Arial" w:cs="Arial"/>
          <w:spacing w:val="0"/>
          <w:sz w:val="20"/>
        </w:rPr>
        <w:fldChar w:fldCharType="separate"/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spacing w:val="0"/>
          <w:sz w:val="20"/>
        </w:rPr>
        <w:fldChar w:fldCharType="end"/>
      </w:r>
      <w:bookmarkEnd w:id="30"/>
    </w:p>
    <w:p w14:paraId="638DFE94" w14:textId="77777777" w:rsidR="00EB3AD6" w:rsidRDefault="005A52E2" w:rsidP="005A52E2">
      <w:pPr>
        <w:pStyle w:val="Fuzeile"/>
        <w:tabs>
          <w:tab w:val="clear" w:pos="4536"/>
          <w:tab w:val="clear" w:pos="9072"/>
          <w:tab w:val="left" w:pos="1701"/>
          <w:tab w:val="left" w:pos="3261"/>
          <w:tab w:val="left" w:pos="4820"/>
          <w:tab w:val="left" w:pos="7230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835AED" wp14:editId="5543DEEF">
                <wp:simplePos x="0" y="0"/>
                <wp:positionH relativeFrom="column">
                  <wp:posOffset>4591685</wp:posOffset>
                </wp:positionH>
                <wp:positionV relativeFrom="paragraph">
                  <wp:posOffset>218610</wp:posOffset>
                </wp:positionV>
                <wp:extent cx="1385570" cy="0"/>
                <wp:effectExtent l="0" t="0" r="2413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BB72C" id="Gerade Verbindung 5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5pt,17.2pt" to="470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" strokecolor="#7f7f7f" strokeweight=".5pt"/>
            </w:pict>
          </mc:Fallback>
        </mc:AlternateContent>
      </w:r>
      <w:r w:rsidR="00E81FAC">
        <w:rPr>
          <w:rFonts w:ascii="Arial" w:hAnsi="Arial" w:cs="Arial"/>
          <w:spacing w:val="0"/>
          <w:sz w:val="20"/>
        </w:rPr>
        <w:t>Montage</w:t>
      </w:r>
      <w:r w:rsidR="00E81FAC">
        <w:rPr>
          <w:rFonts w:ascii="Arial" w:hAnsi="Arial" w:cs="Arial"/>
          <w:spacing w:val="0"/>
          <w:sz w:val="20"/>
        </w:rPr>
        <w:tab/>
      </w:r>
      <w:r w:rsidR="00E81FAC">
        <w:rPr>
          <w:rFonts w:ascii="Arial" w:hAnsi="Arial" w:cs="Arial"/>
          <w:spacing w:val="0"/>
          <w:sz w:val="20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1" w:name="Kontrollkästchen12"/>
      <w:r w:rsidR="00E81FA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E81FAC">
        <w:rPr>
          <w:rFonts w:ascii="Arial" w:hAnsi="Arial" w:cs="Arial"/>
          <w:spacing w:val="0"/>
          <w:sz w:val="20"/>
        </w:rPr>
        <w:fldChar w:fldCharType="end"/>
      </w:r>
      <w:bookmarkEnd w:id="31"/>
      <w:r w:rsidR="00E81FAC">
        <w:rPr>
          <w:rFonts w:ascii="Arial" w:hAnsi="Arial" w:cs="Arial"/>
          <w:spacing w:val="0"/>
          <w:sz w:val="20"/>
        </w:rPr>
        <w:t xml:space="preserve"> an Fassade</w:t>
      </w:r>
      <w:r w:rsidR="00E81FAC">
        <w:rPr>
          <w:rFonts w:ascii="Arial" w:hAnsi="Arial" w:cs="Arial"/>
          <w:spacing w:val="0"/>
          <w:sz w:val="20"/>
        </w:rPr>
        <w:tab/>
      </w:r>
      <w:r w:rsidR="00E81FAC">
        <w:rPr>
          <w:rFonts w:ascii="Arial" w:hAnsi="Arial" w:cs="Arial"/>
          <w:spacing w:val="0"/>
          <w:sz w:val="20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32" w:name="Kontrollkästchen13"/>
      <w:r w:rsidR="00E81FA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E81FAC">
        <w:rPr>
          <w:rFonts w:ascii="Arial" w:hAnsi="Arial" w:cs="Arial"/>
          <w:spacing w:val="0"/>
          <w:sz w:val="20"/>
        </w:rPr>
        <w:fldChar w:fldCharType="end"/>
      </w:r>
      <w:bookmarkEnd w:id="32"/>
      <w:r w:rsidR="00E81FAC">
        <w:rPr>
          <w:rFonts w:ascii="Arial" w:hAnsi="Arial" w:cs="Arial"/>
          <w:spacing w:val="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 xml:space="preserve">in </w:t>
      </w:r>
      <w:r w:rsidR="00E81FAC">
        <w:rPr>
          <w:rFonts w:ascii="Arial" w:hAnsi="Arial" w:cs="Arial"/>
          <w:spacing w:val="0"/>
          <w:sz w:val="20"/>
        </w:rPr>
        <w:t>Schacht</w:t>
      </w:r>
      <w:r w:rsidR="00E81FAC">
        <w:rPr>
          <w:rFonts w:ascii="Arial" w:hAnsi="Arial" w:cs="Arial"/>
          <w:spacing w:val="0"/>
          <w:sz w:val="20"/>
        </w:rPr>
        <w:tab/>
      </w:r>
      <w:r w:rsidR="00E81FAC">
        <w:rPr>
          <w:rFonts w:ascii="Arial" w:hAnsi="Arial" w:cs="Arial"/>
          <w:spacing w:val="0"/>
          <w:sz w:val="2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33" w:name="Kontrollkästchen14"/>
      <w:r w:rsidR="00E81FAC">
        <w:rPr>
          <w:rFonts w:ascii="Arial" w:hAnsi="Arial" w:cs="Arial"/>
          <w:spacing w:val="0"/>
          <w:sz w:val="20"/>
        </w:rPr>
        <w:instrText xml:space="preserve"> FORMCHECKBOX </w:instrText>
      </w:r>
      <w:r w:rsidR="00941452">
        <w:rPr>
          <w:rFonts w:ascii="Arial" w:hAnsi="Arial" w:cs="Arial"/>
          <w:spacing w:val="0"/>
          <w:sz w:val="20"/>
        </w:rPr>
      </w:r>
      <w:r w:rsidR="00941452">
        <w:rPr>
          <w:rFonts w:ascii="Arial" w:hAnsi="Arial" w:cs="Arial"/>
          <w:spacing w:val="0"/>
          <w:sz w:val="20"/>
        </w:rPr>
        <w:fldChar w:fldCharType="separate"/>
      </w:r>
      <w:r w:rsidR="00E81FAC">
        <w:rPr>
          <w:rFonts w:ascii="Arial" w:hAnsi="Arial" w:cs="Arial"/>
          <w:spacing w:val="0"/>
          <w:sz w:val="20"/>
        </w:rPr>
        <w:fldChar w:fldCharType="end"/>
      </w:r>
      <w:bookmarkEnd w:id="33"/>
      <w:r w:rsidR="00E81FAC">
        <w:rPr>
          <w:rFonts w:ascii="Arial" w:hAnsi="Arial" w:cs="Arial"/>
          <w:spacing w:val="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 xml:space="preserve">mit </w:t>
      </w:r>
      <w:r w:rsidR="00E81FAC">
        <w:rPr>
          <w:rFonts w:ascii="Arial" w:hAnsi="Arial" w:cs="Arial"/>
          <w:spacing w:val="0"/>
          <w:sz w:val="20"/>
        </w:rPr>
        <w:t>Ummauerung</w:t>
      </w:r>
      <w:r w:rsidR="00EB3AD6">
        <w:rPr>
          <w:rFonts w:ascii="Arial" w:hAnsi="Arial" w:cs="Arial"/>
          <w:spacing w:val="0"/>
          <w:sz w:val="20"/>
        </w:rPr>
        <w:tab/>
      </w:r>
      <w:r w:rsidR="00070FB9">
        <w:rPr>
          <w:rFonts w:ascii="Arial" w:hAnsi="Arial" w:cs="Arial"/>
          <w:spacing w:val="0"/>
          <w:sz w:val="20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bookmarkStart w:id="34" w:name="Text29"/>
      <w:r w:rsidR="00070FB9">
        <w:rPr>
          <w:rFonts w:ascii="Arial" w:hAnsi="Arial" w:cs="Arial"/>
          <w:spacing w:val="0"/>
          <w:sz w:val="20"/>
        </w:rPr>
        <w:instrText xml:space="preserve"> FORMTEXT </w:instrText>
      </w:r>
      <w:r w:rsidR="00070FB9">
        <w:rPr>
          <w:rFonts w:ascii="Arial" w:hAnsi="Arial" w:cs="Arial"/>
          <w:spacing w:val="0"/>
          <w:sz w:val="20"/>
        </w:rPr>
      </w:r>
      <w:r w:rsidR="00070FB9">
        <w:rPr>
          <w:rFonts w:ascii="Arial" w:hAnsi="Arial" w:cs="Arial"/>
          <w:spacing w:val="0"/>
          <w:sz w:val="20"/>
        </w:rPr>
        <w:fldChar w:fldCharType="separate"/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noProof/>
          <w:spacing w:val="0"/>
          <w:sz w:val="20"/>
        </w:rPr>
        <w:t> </w:t>
      </w:r>
      <w:r w:rsidR="00070FB9">
        <w:rPr>
          <w:rFonts w:ascii="Arial" w:hAnsi="Arial" w:cs="Arial"/>
          <w:spacing w:val="0"/>
          <w:sz w:val="20"/>
        </w:rPr>
        <w:fldChar w:fldCharType="end"/>
      </w:r>
      <w:bookmarkEnd w:id="34"/>
      <w:r w:rsidR="00EB3AD6">
        <w:rPr>
          <w:rFonts w:ascii="Arial" w:hAnsi="Arial" w:cs="Arial"/>
          <w:spacing w:val="0"/>
          <w:sz w:val="20"/>
        </w:rPr>
        <w:t xml:space="preserve"> </w:t>
      </w:r>
    </w:p>
    <w:p w14:paraId="596C6282" w14:textId="77777777" w:rsidR="00FA45D3" w:rsidRPr="0090090C" w:rsidRDefault="0013603A" w:rsidP="00E55A05">
      <w:pPr>
        <w:pStyle w:val="Fuzeile"/>
        <w:tabs>
          <w:tab w:val="clear" w:pos="4536"/>
          <w:tab w:val="clear" w:pos="9072"/>
          <w:tab w:val="left" w:pos="3261"/>
        </w:tabs>
        <w:spacing w:before="12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CC5071" wp14:editId="6436BBD1">
                <wp:simplePos x="0" y="0"/>
                <wp:positionH relativeFrom="column">
                  <wp:posOffset>2070735</wp:posOffset>
                </wp:positionH>
                <wp:positionV relativeFrom="paragraph">
                  <wp:posOffset>219471</wp:posOffset>
                </wp:positionV>
                <wp:extent cx="3906000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05CF7" id="Gerade Verbindung 1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17.3pt" to="470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" strokecolor="#7f7f7f" strokeweight=".5pt"/>
            </w:pict>
          </mc:Fallback>
        </mc:AlternateContent>
      </w:r>
      <w:r w:rsidR="00E55A05">
        <w:rPr>
          <w:rFonts w:ascii="Arial" w:hAnsi="Arial" w:cs="Arial"/>
          <w:spacing w:val="0"/>
          <w:sz w:val="20"/>
        </w:rPr>
        <w:t xml:space="preserve">VKF-Nr. </w:t>
      </w:r>
      <w:r w:rsidR="00070FB9">
        <w:rPr>
          <w:rFonts w:ascii="Arial" w:hAnsi="Arial" w:cs="Arial"/>
          <w:spacing w:val="0"/>
          <w:sz w:val="20"/>
        </w:rPr>
        <w:t>Schacht / Ummauerung</w:t>
      </w:r>
      <w:r w:rsidR="005204AA">
        <w:rPr>
          <w:rFonts w:ascii="Arial" w:hAnsi="Arial" w:cs="Arial"/>
          <w:spacing w:val="0"/>
          <w:sz w:val="20"/>
        </w:rPr>
        <w:t>:</w:t>
      </w:r>
      <w:r w:rsidR="00070FB9">
        <w:rPr>
          <w:rFonts w:ascii="Arial" w:hAnsi="Arial" w:cs="Arial"/>
          <w:spacing w:val="0"/>
          <w:sz w:val="20"/>
        </w:rPr>
        <w:tab/>
      </w:r>
      <w:r w:rsidR="00E55A05">
        <w:rPr>
          <w:rFonts w:ascii="Arial" w:hAnsi="Arial" w:cs="Arial"/>
          <w:spacing w:val="0"/>
          <w:sz w:val="20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bookmarkStart w:id="35" w:name="Text25"/>
      <w:r w:rsidR="00E55A05">
        <w:rPr>
          <w:rFonts w:ascii="Arial" w:hAnsi="Arial" w:cs="Arial"/>
          <w:spacing w:val="0"/>
          <w:sz w:val="20"/>
        </w:rPr>
        <w:instrText xml:space="preserve"> FORMTEXT </w:instrText>
      </w:r>
      <w:r w:rsidR="00E55A05">
        <w:rPr>
          <w:rFonts w:ascii="Arial" w:hAnsi="Arial" w:cs="Arial"/>
          <w:spacing w:val="0"/>
          <w:sz w:val="20"/>
        </w:rPr>
      </w:r>
      <w:r w:rsidR="00E55A05">
        <w:rPr>
          <w:rFonts w:ascii="Arial" w:hAnsi="Arial" w:cs="Arial"/>
          <w:spacing w:val="0"/>
          <w:sz w:val="20"/>
        </w:rPr>
        <w:fldChar w:fldCharType="separate"/>
      </w:r>
      <w:r w:rsidR="00E55A05">
        <w:rPr>
          <w:rFonts w:ascii="Arial" w:hAnsi="Arial" w:cs="Arial"/>
          <w:noProof/>
          <w:spacing w:val="0"/>
          <w:sz w:val="20"/>
        </w:rPr>
        <w:t> </w:t>
      </w:r>
      <w:r w:rsidR="00E55A05">
        <w:rPr>
          <w:rFonts w:ascii="Arial" w:hAnsi="Arial" w:cs="Arial"/>
          <w:noProof/>
          <w:spacing w:val="0"/>
          <w:sz w:val="20"/>
        </w:rPr>
        <w:t> </w:t>
      </w:r>
      <w:r w:rsidR="00E55A05">
        <w:rPr>
          <w:rFonts w:ascii="Arial" w:hAnsi="Arial" w:cs="Arial"/>
          <w:noProof/>
          <w:spacing w:val="0"/>
          <w:sz w:val="20"/>
        </w:rPr>
        <w:t> </w:t>
      </w:r>
      <w:r w:rsidR="00E55A05">
        <w:rPr>
          <w:rFonts w:ascii="Arial" w:hAnsi="Arial" w:cs="Arial"/>
          <w:noProof/>
          <w:spacing w:val="0"/>
          <w:sz w:val="20"/>
        </w:rPr>
        <w:t> </w:t>
      </w:r>
      <w:r w:rsidR="00E55A05">
        <w:rPr>
          <w:rFonts w:ascii="Arial" w:hAnsi="Arial" w:cs="Arial"/>
          <w:noProof/>
          <w:spacing w:val="0"/>
          <w:sz w:val="20"/>
        </w:rPr>
        <w:t> </w:t>
      </w:r>
      <w:r w:rsidR="00E55A05">
        <w:rPr>
          <w:rFonts w:ascii="Arial" w:hAnsi="Arial" w:cs="Arial"/>
          <w:spacing w:val="0"/>
          <w:sz w:val="20"/>
        </w:rPr>
        <w:fldChar w:fldCharType="end"/>
      </w:r>
      <w:bookmarkEnd w:id="35"/>
    </w:p>
    <w:p w14:paraId="2E0C00E6" w14:textId="77777777" w:rsidR="0076096B" w:rsidRPr="002A79B8" w:rsidRDefault="0076096B" w:rsidP="00965786">
      <w:pPr>
        <w:pStyle w:val="Fuzeile"/>
        <w:pBdr>
          <w:bottom w:val="single" w:sz="4" w:space="1" w:color="auto"/>
        </w:pBdr>
        <w:tabs>
          <w:tab w:val="clear" w:pos="4536"/>
          <w:tab w:val="clear" w:pos="9072"/>
        </w:tabs>
        <w:spacing w:before="60"/>
        <w:rPr>
          <w:rFonts w:ascii="Arial" w:hAnsi="Arial" w:cs="Arial"/>
          <w:spacing w:val="0"/>
          <w:sz w:val="6"/>
          <w:szCs w:val="6"/>
        </w:rPr>
      </w:pPr>
    </w:p>
    <w:p w14:paraId="1D8B5212" w14:textId="77777777" w:rsidR="00DE36E2" w:rsidRPr="0090090C" w:rsidRDefault="00DE36E2" w:rsidP="00965786">
      <w:pPr>
        <w:pStyle w:val="Fuzeile"/>
        <w:tabs>
          <w:tab w:val="clear" w:pos="4536"/>
          <w:tab w:val="clear" w:pos="9072"/>
          <w:tab w:val="left" w:pos="2268"/>
        </w:tabs>
        <w:spacing w:before="120" w:line="360" w:lineRule="auto"/>
        <w:rPr>
          <w:rFonts w:ascii="Arial" w:hAnsi="Arial" w:cs="Arial"/>
          <w:b/>
          <w:spacing w:val="0"/>
          <w:szCs w:val="22"/>
        </w:rPr>
      </w:pPr>
      <w:r w:rsidRPr="0090090C">
        <w:rPr>
          <w:rFonts w:ascii="Arial" w:hAnsi="Arial" w:cs="Arial"/>
          <w:b/>
          <w:spacing w:val="0"/>
          <w:szCs w:val="22"/>
        </w:rPr>
        <w:t>Die Richtigkeit der Angaben bestätigt:</w:t>
      </w:r>
      <w:r w:rsidR="00437EB3" w:rsidRPr="00437EB3">
        <w:rPr>
          <w:rFonts w:ascii="Arial" w:hAnsi="Arial" w:cs="Arial"/>
          <w:b/>
          <w:noProof/>
          <w:spacing w:val="0"/>
          <w:szCs w:val="22"/>
        </w:rPr>
        <w:t xml:space="preserve"> </w:t>
      </w:r>
    </w:p>
    <w:p w14:paraId="04D84034" w14:textId="77777777" w:rsidR="00DE36E2" w:rsidRPr="0090090C" w:rsidRDefault="00DE36E2" w:rsidP="00965786">
      <w:pPr>
        <w:pStyle w:val="Fuzeile"/>
        <w:tabs>
          <w:tab w:val="clear" w:pos="4536"/>
          <w:tab w:val="clear" w:pos="9072"/>
          <w:tab w:val="left" w:pos="2268"/>
          <w:tab w:val="left" w:pos="4820"/>
        </w:tabs>
        <w:rPr>
          <w:rFonts w:ascii="Arial" w:hAnsi="Arial" w:cs="Arial"/>
          <w:spacing w:val="0"/>
          <w:sz w:val="20"/>
        </w:rPr>
      </w:pPr>
      <w:r w:rsidRPr="0090090C">
        <w:rPr>
          <w:rFonts w:ascii="Arial" w:hAnsi="Arial" w:cs="Arial"/>
          <w:spacing w:val="0"/>
          <w:sz w:val="20"/>
        </w:rPr>
        <w:t>Ort, Datum</w:t>
      </w:r>
      <w:r w:rsidRPr="0090090C">
        <w:rPr>
          <w:rFonts w:ascii="Arial" w:hAnsi="Arial" w:cs="Arial"/>
          <w:spacing w:val="0"/>
          <w:sz w:val="20"/>
        </w:rPr>
        <w:tab/>
      </w:r>
      <w:r w:rsidRPr="0090090C">
        <w:rPr>
          <w:rFonts w:ascii="Arial" w:hAnsi="Arial" w:cs="Arial"/>
          <w:spacing w:val="0"/>
          <w:sz w:val="20"/>
        </w:rPr>
        <w:tab/>
      </w:r>
      <w:r w:rsidR="00CA42FD">
        <w:rPr>
          <w:rFonts w:ascii="Arial" w:hAnsi="Arial" w:cs="Arial"/>
          <w:spacing w:val="0"/>
          <w:sz w:val="20"/>
        </w:rPr>
        <w:t>Unterschrift</w:t>
      </w:r>
      <w:r w:rsidRPr="0090090C">
        <w:rPr>
          <w:rFonts w:ascii="Arial" w:hAnsi="Arial" w:cs="Arial"/>
          <w:spacing w:val="0"/>
          <w:sz w:val="20"/>
        </w:rPr>
        <w:t xml:space="preserve"> </w:t>
      </w:r>
      <w:r w:rsidR="0035520D">
        <w:rPr>
          <w:rFonts w:ascii="Arial" w:hAnsi="Arial" w:cs="Arial"/>
          <w:spacing w:val="0"/>
          <w:sz w:val="20"/>
        </w:rPr>
        <w:t>Projektverfasser</w:t>
      </w:r>
    </w:p>
    <w:p w14:paraId="7723BF30" w14:textId="77777777" w:rsidR="00DE36E2" w:rsidRDefault="00DE36E2" w:rsidP="00965786">
      <w:pPr>
        <w:pStyle w:val="Fuzeile"/>
        <w:tabs>
          <w:tab w:val="clear" w:pos="4536"/>
          <w:tab w:val="clear" w:pos="9072"/>
        </w:tabs>
        <w:rPr>
          <w:rFonts w:ascii="Arial" w:hAnsi="Arial" w:cs="Arial"/>
          <w:spacing w:val="0"/>
          <w:sz w:val="20"/>
        </w:rPr>
      </w:pPr>
    </w:p>
    <w:p w14:paraId="316A8C66" w14:textId="77777777" w:rsidR="003552E1" w:rsidRPr="00491A30" w:rsidRDefault="003552E1" w:rsidP="00965786">
      <w:pPr>
        <w:pStyle w:val="Fuzeile"/>
        <w:tabs>
          <w:tab w:val="clear" w:pos="4536"/>
          <w:tab w:val="clear" w:pos="9072"/>
        </w:tabs>
        <w:rPr>
          <w:rFonts w:ascii="Arial" w:hAnsi="Arial" w:cs="Arial"/>
          <w:spacing w:val="0"/>
          <w:sz w:val="20"/>
        </w:rPr>
      </w:pPr>
    </w:p>
    <w:p w14:paraId="5F98F78D" w14:textId="77777777" w:rsidR="00DE36E2" w:rsidRPr="00491A30" w:rsidRDefault="00DE36E2" w:rsidP="00965786">
      <w:pPr>
        <w:pStyle w:val="Fuzeile"/>
        <w:tabs>
          <w:tab w:val="clear" w:pos="4536"/>
          <w:tab w:val="clear" w:pos="9072"/>
          <w:tab w:val="left" w:pos="8080"/>
        </w:tabs>
        <w:rPr>
          <w:rFonts w:ascii="Arial" w:hAnsi="Arial" w:cs="Arial"/>
          <w:spacing w:val="0"/>
          <w:sz w:val="20"/>
        </w:rPr>
      </w:pPr>
    </w:p>
    <w:p w14:paraId="0A5DB58A" w14:textId="77777777" w:rsidR="00DE36E2" w:rsidRPr="003B2D1B" w:rsidRDefault="00437EB3" w:rsidP="00965786">
      <w:pPr>
        <w:pStyle w:val="Fuzeile"/>
        <w:tabs>
          <w:tab w:val="clear" w:pos="4536"/>
          <w:tab w:val="clear" w:pos="9072"/>
          <w:tab w:val="left" w:pos="4820"/>
        </w:tabs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D026AE" wp14:editId="2668AE50">
                <wp:simplePos x="0" y="0"/>
                <wp:positionH relativeFrom="column">
                  <wp:posOffset>-983</wp:posOffset>
                </wp:positionH>
                <wp:positionV relativeFrom="paragraph">
                  <wp:posOffset>144145</wp:posOffset>
                </wp:positionV>
                <wp:extent cx="2915920" cy="0"/>
                <wp:effectExtent l="0" t="0" r="1778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12FB9" id="Gerade Verbindung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35pt" to="22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" strokecolor="#7f7f7f" strokeweight=".5pt"/>
            </w:pict>
          </mc:Fallback>
        </mc:AlternateContent>
      </w: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40962" wp14:editId="6518B1AB">
                <wp:simplePos x="0" y="0"/>
                <wp:positionH relativeFrom="column">
                  <wp:posOffset>3061970</wp:posOffset>
                </wp:positionH>
                <wp:positionV relativeFrom="paragraph">
                  <wp:posOffset>142875</wp:posOffset>
                </wp:positionV>
                <wp:extent cx="2915920" cy="0"/>
                <wp:effectExtent l="0" t="0" r="1778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4A7D" id="Gerade Verbindung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11.25pt" to="470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" strokecolor="#7f7f7f" strokeweight=".5pt"/>
            </w:pict>
          </mc:Fallback>
        </mc:AlternateContent>
      </w:r>
      <w:r w:rsidR="0009695D">
        <w:rPr>
          <w:rFonts w:ascii="Arial" w:hAnsi="Arial" w:cs="Arial"/>
          <w:spacing w:val="0"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9695D">
        <w:rPr>
          <w:rFonts w:ascii="Arial" w:hAnsi="Arial" w:cs="Arial"/>
          <w:spacing w:val="0"/>
          <w:sz w:val="20"/>
        </w:rPr>
        <w:instrText xml:space="preserve"> FORMTEXT </w:instrText>
      </w:r>
      <w:r w:rsidR="0009695D">
        <w:rPr>
          <w:rFonts w:ascii="Arial" w:hAnsi="Arial" w:cs="Arial"/>
          <w:spacing w:val="0"/>
          <w:sz w:val="20"/>
        </w:rPr>
      </w:r>
      <w:r w:rsidR="0009695D">
        <w:rPr>
          <w:rFonts w:ascii="Arial" w:hAnsi="Arial" w:cs="Arial"/>
          <w:spacing w:val="0"/>
          <w:sz w:val="20"/>
        </w:rPr>
        <w:fldChar w:fldCharType="separate"/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noProof/>
          <w:spacing w:val="0"/>
          <w:sz w:val="20"/>
        </w:rPr>
        <w:t> </w:t>
      </w:r>
      <w:r w:rsidR="0009695D">
        <w:rPr>
          <w:rFonts w:ascii="Arial" w:hAnsi="Arial" w:cs="Arial"/>
          <w:spacing w:val="0"/>
          <w:sz w:val="20"/>
        </w:rPr>
        <w:fldChar w:fldCharType="end"/>
      </w:r>
      <w:r>
        <w:rPr>
          <w:rFonts w:ascii="Arial" w:hAnsi="Arial" w:cs="Arial"/>
          <w:spacing w:val="0"/>
          <w:sz w:val="20"/>
        </w:rPr>
        <w:tab/>
      </w:r>
    </w:p>
    <w:p w14:paraId="480A3664" w14:textId="77777777" w:rsidR="00DE36E2" w:rsidRPr="00F2214E" w:rsidRDefault="00DE36E2" w:rsidP="00CC71E3">
      <w:pPr>
        <w:pStyle w:val="Fuzeile"/>
        <w:pBdr>
          <w:bottom w:val="single" w:sz="4" w:space="1" w:color="auto"/>
        </w:pBdr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jc w:val="both"/>
        <w:rPr>
          <w:rFonts w:ascii="Arial" w:hAnsi="Arial" w:cs="Arial"/>
          <w:b/>
          <w:spacing w:val="0"/>
          <w:sz w:val="28"/>
          <w:szCs w:val="28"/>
        </w:rPr>
      </w:pPr>
      <w:r w:rsidRPr="00E41719">
        <w:rPr>
          <w:rFonts w:ascii="Arial" w:hAnsi="Arial" w:cs="Arial"/>
          <w:b/>
          <w:spacing w:val="0"/>
        </w:rPr>
        <w:br w:type="page"/>
      </w:r>
      <w:r w:rsidRPr="00F2214E">
        <w:rPr>
          <w:rFonts w:ascii="Arial" w:hAnsi="Arial" w:cs="Arial"/>
          <w:b/>
          <w:spacing w:val="0"/>
          <w:sz w:val="28"/>
          <w:szCs w:val="28"/>
        </w:rPr>
        <w:lastRenderedPageBreak/>
        <w:t xml:space="preserve">Bewilligung </w:t>
      </w:r>
      <w:r w:rsidR="00F2214E" w:rsidRPr="00F2214E">
        <w:rPr>
          <w:rFonts w:ascii="Arial" w:hAnsi="Arial" w:cs="Arial"/>
          <w:b/>
          <w:spacing w:val="0"/>
          <w:sz w:val="28"/>
          <w:szCs w:val="28"/>
        </w:rPr>
        <w:t>für die</w:t>
      </w:r>
      <w:r w:rsidRPr="00F2214E">
        <w:rPr>
          <w:rFonts w:ascii="Arial" w:hAnsi="Arial" w:cs="Arial"/>
          <w:b/>
          <w:spacing w:val="0"/>
          <w:sz w:val="28"/>
          <w:szCs w:val="28"/>
        </w:rPr>
        <w:t xml:space="preserve"> Erstellung </w:t>
      </w:r>
      <w:r w:rsidR="00F2214E" w:rsidRPr="00F2214E">
        <w:rPr>
          <w:rFonts w:ascii="Arial" w:hAnsi="Arial" w:cs="Arial"/>
          <w:b/>
          <w:spacing w:val="0"/>
          <w:sz w:val="28"/>
          <w:szCs w:val="28"/>
        </w:rPr>
        <w:t>/</w:t>
      </w:r>
      <w:r w:rsidRPr="00F2214E">
        <w:rPr>
          <w:rFonts w:ascii="Arial" w:hAnsi="Arial" w:cs="Arial"/>
          <w:b/>
          <w:spacing w:val="0"/>
          <w:sz w:val="28"/>
          <w:szCs w:val="28"/>
        </w:rPr>
        <w:t xml:space="preserve"> Änderung </w:t>
      </w:r>
      <w:r w:rsidR="00F2214E">
        <w:rPr>
          <w:rFonts w:ascii="Arial" w:hAnsi="Arial" w:cs="Arial"/>
          <w:b/>
          <w:spacing w:val="0"/>
          <w:sz w:val="28"/>
          <w:szCs w:val="28"/>
        </w:rPr>
        <w:t>einer</w:t>
      </w:r>
      <w:r w:rsidRPr="00F2214E">
        <w:rPr>
          <w:rFonts w:ascii="Arial" w:hAnsi="Arial" w:cs="Arial"/>
          <w:b/>
          <w:spacing w:val="0"/>
          <w:sz w:val="28"/>
          <w:szCs w:val="28"/>
        </w:rPr>
        <w:t xml:space="preserve"> </w:t>
      </w:r>
      <w:r w:rsidR="00B140A9" w:rsidRPr="00F2214E">
        <w:rPr>
          <w:rFonts w:ascii="Arial" w:hAnsi="Arial" w:cs="Arial"/>
          <w:b/>
          <w:spacing w:val="0"/>
          <w:sz w:val="28"/>
          <w:szCs w:val="28"/>
        </w:rPr>
        <w:t>Feuerungsa</w:t>
      </w:r>
      <w:r w:rsidRPr="00F2214E">
        <w:rPr>
          <w:rFonts w:ascii="Arial" w:hAnsi="Arial" w:cs="Arial"/>
          <w:b/>
          <w:spacing w:val="0"/>
          <w:sz w:val="28"/>
          <w:szCs w:val="28"/>
        </w:rPr>
        <w:t>nlage</w:t>
      </w:r>
    </w:p>
    <w:p w14:paraId="4AD56A34" w14:textId="77777777" w:rsidR="00F46A66" w:rsidRDefault="002A4D8A" w:rsidP="00F2214E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240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spacing w:val="0"/>
          <w:szCs w:val="22"/>
        </w:rPr>
        <w:t>Das</w:t>
      </w:r>
      <w:r w:rsidR="00DE36E2" w:rsidRPr="00CC71E3">
        <w:rPr>
          <w:rFonts w:ascii="Arial" w:hAnsi="Arial" w:cs="Arial"/>
          <w:spacing w:val="0"/>
          <w:szCs w:val="22"/>
        </w:rPr>
        <w:t xml:space="preserve"> Gesuch für die Erstellung oder Änderung </w:t>
      </w:r>
      <w:r w:rsidR="00F2214E">
        <w:rPr>
          <w:rFonts w:ascii="Arial" w:hAnsi="Arial" w:cs="Arial"/>
          <w:spacing w:val="0"/>
          <w:szCs w:val="22"/>
        </w:rPr>
        <w:t>einer</w:t>
      </w:r>
      <w:r w:rsidR="00DE36E2" w:rsidRPr="00CC71E3">
        <w:rPr>
          <w:rFonts w:ascii="Arial" w:hAnsi="Arial" w:cs="Arial"/>
          <w:spacing w:val="0"/>
          <w:szCs w:val="22"/>
        </w:rPr>
        <w:t xml:space="preserve"> </w:t>
      </w:r>
      <w:r w:rsidR="00B140A9">
        <w:rPr>
          <w:rFonts w:ascii="Arial" w:hAnsi="Arial" w:cs="Arial"/>
          <w:spacing w:val="0"/>
          <w:szCs w:val="22"/>
        </w:rPr>
        <w:t>Feuerungsa</w:t>
      </w:r>
      <w:r w:rsidR="00DE36E2" w:rsidRPr="00CC71E3">
        <w:rPr>
          <w:rFonts w:ascii="Arial" w:hAnsi="Arial" w:cs="Arial"/>
          <w:spacing w:val="0"/>
          <w:szCs w:val="22"/>
        </w:rPr>
        <w:t xml:space="preserve">nlage wird </w:t>
      </w:r>
      <w:r w:rsidR="002E0B9B">
        <w:rPr>
          <w:rFonts w:ascii="Arial" w:hAnsi="Arial" w:cs="Arial"/>
          <w:spacing w:val="0"/>
          <w:szCs w:val="22"/>
        </w:rPr>
        <w:t xml:space="preserve">mit folgenden Auflagen </w:t>
      </w:r>
      <w:r>
        <w:rPr>
          <w:rFonts w:ascii="Arial" w:hAnsi="Arial" w:cs="Arial"/>
          <w:spacing w:val="0"/>
          <w:szCs w:val="22"/>
        </w:rPr>
        <w:t>bewilligt</w:t>
      </w:r>
      <w:r w:rsidR="002E0B9B">
        <w:rPr>
          <w:rFonts w:ascii="Arial" w:hAnsi="Arial" w:cs="Arial"/>
          <w:spacing w:val="0"/>
          <w:szCs w:val="22"/>
        </w:rPr>
        <w:t>:</w:t>
      </w:r>
    </w:p>
    <w:p w14:paraId="7858187D" w14:textId="77777777" w:rsidR="0059436E" w:rsidRPr="00CC71E3" w:rsidRDefault="0059436E" w:rsidP="0059436E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  <w:szCs w:val="22"/>
        </w:rPr>
      </w:pPr>
    </w:p>
    <w:p w14:paraId="66B07E2D" w14:textId="77777777" w:rsidR="00DE36E2" w:rsidRPr="002C5DBB" w:rsidRDefault="00DE36E2" w:rsidP="00DA0815">
      <w:pPr>
        <w:pStyle w:val="Fuzeile"/>
        <w:tabs>
          <w:tab w:val="clear" w:pos="9072"/>
          <w:tab w:val="left" w:pos="284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b/>
          <w:spacing w:val="0"/>
          <w:szCs w:val="22"/>
        </w:rPr>
      </w:pPr>
      <w:r w:rsidRPr="002C5DBB">
        <w:rPr>
          <w:rFonts w:ascii="Arial" w:hAnsi="Arial" w:cs="Arial"/>
          <w:b/>
          <w:spacing w:val="0"/>
          <w:szCs w:val="22"/>
        </w:rPr>
        <w:t>Auflagen:</w:t>
      </w:r>
    </w:p>
    <w:p w14:paraId="1BE56D79" w14:textId="77777777" w:rsidR="00F46A66" w:rsidRDefault="00F46A66" w:rsidP="00E60843">
      <w:pPr>
        <w:pStyle w:val="Fuzeile"/>
        <w:tabs>
          <w:tab w:val="clear" w:pos="9072"/>
          <w:tab w:val="left" w:pos="0"/>
          <w:tab w:val="left" w:pos="2268"/>
          <w:tab w:val="left" w:pos="4536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  <w:szCs w:val="22"/>
        </w:rPr>
      </w:pPr>
      <w:r w:rsidRPr="00CC71E3">
        <w:rPr>
          <w:rFonts w:ascii="Arial" w:hAnsi="Arial" w:cs="Arial"/>
          <w:spacing w:val="0"/>
          <w:szCs w:val="22"/>
        </w:rPr>
        <w:t>Die VKF-Brandschutzvorschriften sind für die Ausführung verbindlich.</w:t>
      </w:r>
    </w:p>
    <w:p w14:paraId="4BA58EBA" w14:textId="77777777" w:rsidR="00DE36E2" w:rsidRDefault="00403288" w:rsidP="00BA7AF7">
      <w:pPr>
        <w:pStyle w:val="Fuzeile"/>
        <w:tabs>
          <w:tab w:val="clear" w:pos="9072"/>
          <w:tab w:val="left" w:pos="284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/>
        <w:ind w:left="284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64C861" wp14:editId="58683A95">
                <wp:simplePos x="0" y="0"/>
                <wp:positionH relativeFrom="column">
                  <wp:posOffset>2540</wp:posOffset>
                </wp:positionH>
                <wp:positionV relativeFrom="paragraph">
                  <wp:posOffset>54897</wp:posOffset>
                </wp:positionV>
                <wp:extent cx="125730" cy="125730"/>
                <wp:effectExtent l="0" t="0" r="26670" b="2667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D950" id="Rechteck 48" o:spid="_x0000_s1026" style="position:absolute;margin-left:.2pt;margin-top:4.3pt;width:9.9pt;height: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" filled="f" strokecolor="windowText"/>
            </w:pict>
          </mc:Fallback>
        </mc:AlternateContent>
      </w:r>
      <w:r w:rsidR="00AA7A21">
        <w:rPr>
          <w:rFonts w:ascii="Arial" w:hAnsi="Arial" w:cs="Arial"/>
          <w:spacing w:val="0"/>
          <w:szCs w:val="22"/>
        </w:rPr>
        <w:t xml:space="preserve">Das </w:t>
      </w:r>
      <w:r w:rsidR="00BA7AF7" w:rsidRPr="00BA7AF7">
        <w:rPr>
          <w:rFonts w:ascii="Arial" w:hAnsi="Arial" w:cs="Arial"/>
          <w:spacing w:val="0"/>
          <w:szCs w:val="22"/>
        </w:rPr>
        <w:t xml:space="preserve">Cheminée </w:t>
      </w:r>
      <w:r w:rsidR="007B0691">
        <w:rPr>
          <w:rFonts w:ascii="Arial" w:hAnsi="Arial" w:cs="Arial"/>
          <w:spacing w:val="0"/>
          <w:szCs w:val="22"/>
        </w:rPr>
        <w:t>/</w:t>
      </w:r>
      <w:r w:rsidR="00BA7AF7" w:rsidRPr="00BA7AF7">
        <w:rPr>
          <w:rFonts w:ascii="Arial" w:hAnsi="Arial" w:cs="Arial"/>
          <w:spacing w:val="0"/>
          <w:szCs w:val="22"/>
        </w:rPr>
        <w:t xml:space="preserve"> </w:t>
      </w:r>
      <w:r w:rsidR="00AA7A21">
        <w:rPr>
          <w:rFonts w:ascii="Arial" w:hAnsi="Arial" w:cs="Arial"/>
          <w:spacing w:val="0"/>
          <w:szCs w:val="22"/>
        </w:rPr>
        <w:t xml:space="preserve">der </w:t>
      </w:r>
      <w:r w:rsidR="00BA7AF7" w:rsidRPr="00BA7AF7">
        <w:rPr>
          <w:rFonts w:ascii="Arial" w:hAnsi="Arial" w:cs="Arial"/>
          <w:spacing w:val="0"/>
          <w:szCs w:val="22"/>
        </w:rPr>
        <w:t xml:space="preserve">Kachelofen </w:t>
      </w:r>
      <w:r w:rsidR="00AA7A21">
        <w:rPr>
          <w:rFonts w:ascii="Arial" w:hAnsi="Arial" w:cs="Arial"/>
          <w:spacing w:val="0"/>
          <w:szCs w:val="22"/>
        </w:rPr>
        <w:t>ist</w:t>
      </w:r>
      <w:r w:rsidR="00BA7AF7" w:rsidRPr="00BA7AF7">
        <w:rPr>
          <w:rFonts w:ascii="Arial" w:hAnsi="Arial" w:cs="Arial"/>
          <w:spacing w:val="0"/>
          <w:szCs w:val="22"/>
        </w:rPr>
        <w:t xml:space="preserve"> im Rohbau (vor der Erstellung der Schürze oder Ummauerung) dem kommunalen Brandschutzexperten zur Abnahme zu melden.</w:t>
      </w:r>
    </w:p>
    <w:p w14:paraId="29615242" w14:textId="77777777" w:rsidR="00BA7AF7" w:rsidRDefault="00BA7AF7" w:rsidP="00BA7AF7">
      <w:pPr>
        <w:pStyle w:val="Fuzeile"/>
        <w:tabs>
          <w:tab w:val="clear" w:pos="9072"/>
          <w:tab w:val="left" w:pos="284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/>
        <w:ind w:left="284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9C3E05" wp14:editId="52042221">
                <wp:simplePos x="0" y="0"/>
                <wp:positionH relativeFrom="column">
                  <wp:posOffset>1557</wp:posOffset>
                </wp:positionH>
                <wp:positionV relativeFrom="paragraph">
                  <wp:posOffset>59690</wp:posOffset>
                </wp:positionV>
                <wp:extent cx="125730" cy="125730"/>
                <wp:effectExtent l="0" t="0" r="26670" b="2667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E5EC" id="Rechteck 49" o:spid="_x0000_s1026" style="position:absolute;margin-left:.1pt;margin-top:4.7pt;width:9.9pt;height: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" filled="f" strokecolor="windowText"/>
            </w:pict>
          </mc:Fallback>
        </mc:AlternateContent>
      </w:r>
      <w:r w:rsidR="00AA7A21">
        <w:rPr>
          <w:rFonts w:ascii="Arial" w:hAnsi="Arial" w:cs="Arial"/>
          <w:spacing w:val="0"/>
          <w:szCs w:val="22"/>
        </w:rPr>
        <w:t xml:space="preserve">Die </w:t>
      </w:r>
      <w:r w:rsidRPr="00BA7AF7">
        <w:rPr>
          <w:rFonts w:ascii="Arial" w:hAnsi="Arial" w:cs="Arial"/>
          <w:spacing w:val="0"/>
          <w:szCs w:val="22"/>
        </w:rPr>
        <w:t xml:space="preserve">Abgasanlage </w:t>
      </w:r>
      <w:r w:rsidR="00AA7A21">
        <w:rPr>
          <w:rFonts w:ascii="Arial" w:hAnsi="Arial" w:cs="Arial"/>
          <w:spacing w:val="0"/>
          <w:szCs w:val="22"/>
        </w:rPr>
        <w:t xml:space="preserve">ist </w:t>
      </w:r>
      <w:r w:rsidRPr="00BA7AF7">
        <w:rPr>
          <w:rFonts w:ascii="Arial" w:hAnsi="Arial" w:cs="Arial"/>
          <w:spacing w:val="0"/>
          <w:szCs w:val="22"/>
        </w:rPr>
        <w:t>im Rohbau (vor der Erstellung der Ummauerung) dem kommunalen Brandschutzexperten zur Abnahme zu melden.</w:t>
      </w:r>
    </w:p>
    <w:p w14:paraId="159D7BE8" w14:textId="77777777" w:rsidR="00BA7AF7" w:rsidRDefault="00BA7AF7" w:rsidP="00C873D4">
      <w:pPr>
        <w:pStyle w:val="Fuzeile"/>
        <w:tabs>
          <w:tab w:val="clear" w:pos="9072"/>
          <w:tab w:val="left" w:pos="284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after="120"/>
        <w:ind w:left="284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9E1D70" wp14:editId="63DC162C">
                <wp:simplePos x="0" y="0"/>
                <wp:positionH relativeFrom="column">
                  <wp:posOffset>983</wp:posOffset>
                </wp:positionH>
                <wp:positionV relativeFrom="paragraph">
                  <wp:posOffset>54610</wp:posOffset>
                </wp:positionV>
                <wp:extent cx="125730" cy="125730"/>
                <wp:effectExtent l="0" t="0" r="26670" b="2667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EFEA8" id="Rechteck 50" o:spid="_x0000_s1026" style="position:absolute;margin-left:.1pt;margin-top:4.3pt;width:9.9pt;height: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" filled="f" strokecolor="windowText"/>
            </w:pict>
          </mc:Fallback>
        </mc:AlternateContent>
      </w:r>
      <w:r w:rsidRPr="00BA7AF7">
        <w:rPr>
          <w:rFonts w:ascii="Arial" w:hAnsi="Arial" w:cs="Arial"/>
          <w:spacing w:val="0"/>
          <w:szCs w:val="22"/>
        </w:rPr>
        <w:t>Die Fertigstellung ist dem kommunalen Brandschutzexperten vor Inbetriebnahme zur Abnahme zu melden.</w:t>
      </w:r>
    </w:p>
    <w:p w14:paraId="55A72329" w14:textId="77777777" w:rsidR="00154E7C" w:rsidRDefault="00DA0815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B7093" wp14:editId="222A8208">
                <wp:simplePos x="0" y="0"/>
                <wp:positionH relativeFrom="column">
                  <wp:posOffset>-635</wp:posOffset>
                </wp:positionH>
                <wp:positionV relativeFrom="paragraph">
                  <wp:posOffset>161003</wp:posOffset>
                </wp:positionV>
                <wp:extent cx="5976000" cy="0"/>
                <wp:effectExtent l="0" t="0" r="2476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601D" id="Gerade Verbindung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7pt" to="47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" strokecolor="#7f7f7f" strokeweight=".5pt"/>
            </w:pict>
          </mc:Fallback>
        </mc:AlternateContent>
      </w:r>
    </w:p>
    <w:p w14:paraId="07FCB85C" w14:textId="77777777" w:rsidR="00E063BB" w:rsidRDefault="00E063BB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CB4373" wp14:editId="37E764C0">
                <wp:simplePos x="0" y="0"/>
                <wp:positionH relativeFrom="column">
                  <wp:posOffset>3175</wp:posOffset>
                </wp:positionH>
                <wp:positionV relativeFrom="paragraph">
                  <wp:posOffset>197137</wp:posOffset>
                </wp:positionV>
                <wp:extent cx="5976000" cy="0"/>
                <wp:effectExtent l="0" t="0" r="2476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BAA1" id="Gerade Verbindung 1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5pt" to="47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" strokecolor="#7f7f7f" strokeweight=".5pt"/>
            </w:pict>
          </mc:Fallback>
        </mc:AlternateContent>
      </w:r>
    </w:p>
    <w:p w14:paraId="05395A72" w14:textId="77777777" w:rsidR="00154E7C" w:rsidRDefault="00DA0815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10E8A6" wp14:editId="7ABA0C68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5976000" cy="0"/>
                <wp:effectExtent l="0" t="0" r="2476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B8024" id="Gerade Verbindung 3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.45pt" to="47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" strokecolor="#7f7f7f" strokeweight=".5pt"/>
            </w:pict>
          </mc:Fallback>
        </mc:AlternateContent>
      </w:r>
    </w:p>
    <w:p w14:paraId="044F83A9" w14:textId="77777777" w:rsidR="00154E7C" w:rsidRDefault="00DA0815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7AE565" wp14:editId="5BBF3805">
                <wp:simplePos x="0" y="0"/>
                <wp:positionH relativeFrom="column">
                  <wp:posOffset>635</wp:posOffset>
                </wp:positionH>
                <wp:positionV relativeFrom="paragraph">
                  <wp:posOffset>194945</wp:posOffset>
                </wp:positionV>
                <wp:extent cx="5976000" cy="0"/>
                <wp:effectExtent l="0" t="0" r="2476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5A7CA" id="Gerade Verbindung 3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35pt" to="470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" strokecolor="#7f7f7f" strokeweight=".5pt"/>
            </w:pict>
          </mc:Fallback>
        </mc:AlternateContent>
      </w:r>
    </w:p>
    <w:p w14:paraId="797A9F5E" w14:textId="77777777" w:rsidR="00154E7C" w:rsidRDefault="00DA0815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4F9F9" wp14:editId="72869D58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5976000" cy="0"/>
                <wp:effectExtent l="0" t="0" r="2476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675BF" id="Gerade Verbindung 3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.45pt" to="47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" strokecolor="#7f7f7f" strokeweight=".5pt"/>
            </w:pict>
          </mc:Fallback>
        </mc:AlternateContent>
      </w:r>
    </w:p>
    <w:p w14:paraId="7040C318" w14:textId="77777777" w:rsidR="00154E7C" w:rsidRDefault="00DA0815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4F3BA5" wp14:editId="47AFFA63">
                <wp:simplePos x="0" y="0"/>
                <wp:positionH relativeFrom="column">
                  <wp:posOffset>-635</wp:posOffset>
                </wp:positionH>
                <wp:positionV relativeFrom="paragraph">
                  <wp:posOffset>196850</wp:posOffset>
                </wp:positionV>
                <wp:extent cx="5976000" cy="0"/>
                <wp:effectExtent l="0" t="0" r="2476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2DA4A" id="Gerade Verbindung 3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5pt" to="470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" strokecolor="#7f7f7f" strokeweight=".5pt"/>
            </w:pict>
          </mc:Fallback>
        </mc:AlternateContent>
      </w:r>
    </w:p>
    <w:p w14:paraId="7F8969EC" w14:textId="77777777" w:rsidR="00154E7C" w:rsidRPr="00CC71E3" w:rsidRDefault="00154E7C" w:rsidP="00154E7C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rPr>
          <w:rFonts w:ascii="Arial" w:hAnsi="Arial" w:cs="Arial"/>
          <w:spacing w:val="0"/>
          <w:szCs w:val="22"/>
        </w:rPr>
      </w:pPr>
    </w:p>
    <w:p w14:paraId="55B18CD4" w14:textId="77777777" w:rsidR="00DE36E2" w:rsidRPr="005543B2" w:rsidRDefault="00DE36E2" w:rsidP="005543B2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line="360" w:lineRule="auto"/>
        <w:rPr>
          <w:rFonts w:ascii="Arial" w:hAnsi="Arial" w:cs="Arial"/>
          <w:b/>
          <w:spacing w:val="0"/>
          <w:szCs w:val="22"/>
        </w:rPr>
      </w:pPr>
      <w:r w:rsidRPr="005543B2">
        <w:rPr>
          <w:rFonts w:ascii="Arial" w:hAnsi="Arial" w:cs="Arial"/>
          <w:b/>
          <w:spacing w:val="0"/>
          <w:szCs w:val="22"/>
        </w:rPr>
        <w:t>Bemerkungen:</w:t>
      </w:r>
    </w:p>
    <w:p w14:paraId="177471DE" w14:textId="77777777" w:rsidR="00DE36E2" w:rsidRDefault="00DA0815" w:rsidP="00DA0815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jc w:val="both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2592D0" wp14:editId="4D7E1026">
                <wp:simplePos x="0" y="0"/>
                <wp:positionH relativeFrom="column">
                  <wp:posOffset>-1905</wp:posOffset>
                </wp:positionH>
                <wp:positionV relativeFrom="paragraph">
                  <wp:posOffset>195580</wp:posOffset>
                </wp:positionV>
                <wp:extent cx="5976000" cy="0"/>
                <wp:effectExtent l="0" t="0" r="24765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A46D" id="Gerade Verbindung 4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4pt" to="47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" strokecolor="#7f7f7f" strokeweight=".5pt"/>
            </w:pict>
          </mc:Fallback>
        </mc:AlternateContent>
      </w:r>
    </w:p>
    <w:p w14:paraId="694104BF" w14:textId="77777777" w:rsidR="00DA0815" w:rsidRDefault="00DA0815" w:rsidP="00DA0815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jc w:val="both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E72CB" wp14:editId="0EC6D2A8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76000" cy="0"/>
                <wp:effectExtent l="0" t="0" r="24765" b="1905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FD1D4" id="Gerade Verbindung 3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5pt" to="470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" strokecolor="#7f7f7f" strokeweight=".5pt"/>
            </w:pict>
          </mc:Fallback>
        </mc:AlternateContent>
      </w:r>
    </w:p>
    <w:p w14:paraId="7E600EF1" w14:textId="77777777" w:rsidR="00DA0815" w:rsidRDefault="00DA0815" w:rsidP="00DA0815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jc w:val="both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8C22B6" wp14:editId="271C9C5A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976000" cy="0"/>
                <wp:effectExtent l="0" t="0" r="2476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73CDE" id="Gerade Verbindung 3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4pt" to="470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" strokecolor="#7f7f7f" strokeweight=".5pt"/>
            </w:pict>
          </mc:Fallback>
        </mc:AlternateContent>
      </w:r>
    </w:p>
    <w:p w14:paraId="462A218C" w14:textId="77777777" w:rsidR="00DA0815" w:rsidRDefault="00DA0815" w:rsidP="00DA0815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jc w:val="both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6E278" wp14:editId="104ACACC">
                <wp:simplePos x="0" y="0"/>
                <wp:positionH relativeFrom="column">
                  <wp:posOffset>-1905</wp:posOffset>
                </wp:positionH>
                <wp:positionV relativeFrom="paragraph">
                  <wp:posOffset>195580</wp:posOffset>
                </wp:positionV>
                <wp:extent cx="5976000" cy="0"/>
                <wp:effectExtent l="0" t="0" r="2476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94742" id="Gerade Verbindung 3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4pt" to="47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" strokecolor="#7f7f7f" strokeweight=".5pt"/>
            </w:pict>
          </mc:Fallback>
        </mc:AlternateContent>
      </w:r>
    </w:p>
    <w:p w14:paraId="5955C436" w14:textId="77777777" w:rsidR="00DA0815" w:rsidRDefault="00DA0815" w:rsidP="00DA0815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jc w:val="both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52A63D" wp14:editId="1DC0397F">
                <wp:simplePos x="0" y="0"/>
                <wp:positionH relativeFrom="column">
                  <wp:posOffset>635</wp:posOffset>
                </wp:positionH>
                <wp:positionV relativeFrom="paragraph">
                  <wp:posOffset>198120</wp:posOffset>
                </wp:positionV>
                <wp:extent cx="5976000" cy="0"/>
                <wp:effectExtent l="0" t="0" r="2476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BBC90" id="Gerade Verbindung 3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6pt" to="470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" strokecolor="#7f7f7f" strokeweight=".5pt"/>
            </w:pict>
          </mc:Fallback>
        </mc:AlternateContent>
      </w:r>
    </w:p>
    <w:p w14:paraId="4A5528FA" w14:textId="77777777" w:rsidR="00DA0815" w:rsidRPr="00CC71E3" w:rsidRDefault="00DA0815" w:rsidP="00DA0815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60" w:line="360" w:lineRule="auto"/>
        <w:jc w:val="both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6A6D9D" wp14:editId="77FC0DE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76000" cy="0"/>
                <wp:effectExtent l="0" t="0" r="2476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815BE" id="Gerade Verbindung 4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47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" strokecolor="#7f7f7f" strokeweight=".5pt"/>
            </w:pict>
          </mc:Fallback>
        </mc:AlternateContent>
      </w:r>
    </w:p>
    <w:p w14:paraId="4011E519" w14:textId="77777777" w:rsidR="00DE36E2" w:rsidRPr="00CC71E3" w:rsidRDefault="00DE36E2" w:rsidP="005A452F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spacing w:before="120"/>
        <w:rPr>
          <w:rFonts w:ascii="Arial" w:hAnsi="Arial" w:cs="Arial"/>
          <w:spacing w:val="0"/>
          <w:szCs w:val="22"/>
        </w:rPr>
      </w:pPr>
      <w:r w:rsidRPr="00CC71E3">
        <w:rPr>
          <w:rFonts w:ascii="Arial" w:hAnsi="Arial" w:cs="Arial"/>
          <w:spacing w:val="0"/>
          <w:szCs w:val="22"/>
        </w:rPr>
        <w:t xml:space="preserve">Ist der Gesuchsteller oder der </w:t>
      </w:r>
      <w:r w:rsidR="005F63D7">
        <w:rPr>
          <w:rFonts w:ascii="Arial" w:hAnsi="Arial" w:cs="Arial"/>
          <w:spacing w:val="0"/>
          <w:szCs w:val="22"/>
        </w:rPr>
        <w:t>Eigentümer</w:t>
      </w:r>
      <w:r w:rsidRPr="00CC71E3">
        <w:rPr>
          <w:rFonts w:ascii="Arial" w:hAnsi="Arial" w:cs="Arial"/>
          <w:spacing w:val="0"/>
          <w:szCs w:val="22"/>
        </w:rPr>
        <w:t xml:space="preserve"> mit den Anordnungen des kommunalen Brandschutzexperten nicht einverstanden, kann er innert 20 Tagen </w:t>
      </w:r>
      <w:r w:rsidR="00B62383">
        <w:rPr>
          <w:rFonts w:ascii="Arial" w:hAnsi="Arial" w:cs="Arial"/>
          <w:spacing w:val="0"/>
          <w:szCs w:val="22"/>
        </w:rPr>
        <w:t xml:space="preserve">seit der Zustellung </w:t>
      </w:r>
      <w:r w:rsidRPr="00CC71E3">
        <w:rPr>
          <w:rFonts w:ascii="Arial" w:hAnsi="Arial" w:cs="Arial"/>
          <w:spacing w:val="0"/>
          <w:szCs w:val="22"/>
        </w:rPr>
        <w:t>schriftlich einen anfechtbaren Entscheid des Gemeinderates verlangen.</w:t>
      </w:r>
    </w:p>
    <w:p w14:paraId="098EC79A" w14:textId="77777777" w:rsidR="00DE36E2" w:rsidRPr="00134E62" w:rsidRDefault="00DE36E2">
      <w:pPr>
        <w:pStyle w:val="Fuzeile"/>
        <w:pBdr>
          <w:bottom w:val="single" w:sz="4" w:space="1" w:color="auto"/>
        </w:pBdr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  <w:sz w:val="10"/>
          <w:szCs w:val="10"/>
        </w:rPr>
      </w:pPr>
    </w:p>
    <w:p w14:paraId="458C186A" w14:textId="77777777" w:rsidR="00DE36E2" w:rsidRPr="00E41719" w:rsidRDefault="00DE36E2">
      <w:pPr>
        <w:pStyle w:val="Fuzeile"/>
        <w:tabs>
          <w:tab w:val="clear" w:pos="9072"/>
          <w:tab w:val="left" w:pos="2268"/>
          <w:tab w:val="left" w:pos="4536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</w:p>
    <w:p w14:paraId="2A918090" w14:textId="77777777" w:rsidR="00DE36E2" w:rsidRPr="00E41719" w:rsidRDefault="00DE36E2" w:rsidP="0076204A">
      <w:pPr>
        <w:pStyle w:val="Fuzeile"/>
        <w:tabs>
          <w:tab w:val="clear" w:pos="4536"/>
          <w:tab w:val="clear" w:pos="9072"/>
          <w:tab w:val="left" w:pos="1418"/>
          <w:tab w:val="left" w:pos="4820"/>
          <w:tab w:val="left" w:pos="5954"/>
          <w:tab w:val="right" w:pos="7938"/>
          <w:tab w:val="left" w:pos="8080"/>
        </w:tabs>
        <w:rPr>
          <w:rFonts w:ascii="Arial" w:hAnsi="Arial" w:cs="Arial"/>
          <w:spacing w:val="0"/>
        </w:rPr>
      </w:pPr>
      <w:r w:rsidRPr="00E41719">
        <w:rPr>
          <w:rFonts w:ascii="Arial" w:hAnsi="Arial" w:cs="Arial"/>
          <w:spacing w:val="0"/>
        </w:rPr>
        <w:t>Ort, Datum</w:t>
      </w:r>
      <w:r w:rsidRPr="00E41719">
        <w:rPr>
          <w:rFonts w:ascii="Arial" w:hAnsi="Arial" w:cs="Arial"/>
          <w:spacing w:val="0"/>
        </w:rPr>
        <w:tab/>
      </w:r>
      <w:r w:rsidRPr="00E41719">
        <w:rPr>
          <w:rFonts w:ascii="Arial" w:hAnsi="Arial" w:cs="Arial"/>
          <w:spacing w:val="0"/>
        </w:rPr>
        <w:tab/>
        <w:t>Unterschrift</w:t>
      </w:r>
      <w:r w:rsidRPr="00E41719">
        <w:rPr>
          <w:rFonts w:ascii="Arial" w:hAnsi="Arial" w:cs="Arial"/>
          <w:spacing w:val="0"/>
        </w:rPr>
        <w:tab/>
      </w:r>
    </w:p>
    <w:p w14:paraId="2AFDD6ED" w14:textId="77777777" w:rsidR="00DE36E2" w:rsidRPr="00E41719" w:rsidRDefault="00DE36E2" w:rsidP="00BF0DDC">
      <w:pPr>
        <w:pStyle w:val="Fuzeile"/>
        <w:tabs>
          <w:tab w:val="clear" w:pos="9072"/>
          <w:tab w:val="left" w:pos="2268"/>
          <w:tab w:val="left" w:pos="3969"/>
          <w:tab w:val="left" w:pos="4536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</w:p>
    <w:p w14:paraId="672B07EE" w14:textId="77777777" w:rsidR="00DE36E2" w:rsidRPr="00E41719" w:rsidRDefault="00DE36E2" w:rsidP="00BF0DDC">
      <w:pPr>
        <w:pStyle w:val="Fuzeile"/>
        <w:tabs>
          <w:tab w:val="clear" w:pos="9072"/>
          <w:tab w:val="left" w:pos="2268"/>
          <w:tab w:val="left" w:pos="3969"/>
          <w:tab w:val="left" w:pos="4536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</w:p>
    <w:p w14:paraId="78DC1A63" w14:textId="77777777" w:rsidR="00DE36E2" w:rsidRDefault="00DA0815" w:rsidP="00154E7C">
      <w:pPr>
        <w:pStyle w:val="Fuzeile"/>
        <w:tabs>
          <w:tab w:val="clear" w:pos="4536"/>
          <w:tab w:val="clear" w:pos="9072"/>
          <w:tab w:val="left" w:pos="2268"/>
          <w:tab w:val="left" w:pos="4820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AD55AB" wp14:editId="63BC4E5F">
                <wp:simplePos x="0" y="0"/>
                <wp:positionH relativeFrom="column">
                  <wp:posOffset>3061970</wp:posOffset>
                </wp:positionH>
                <wp:positionV relativeFrom="paragraph">
                  <wp:posOffset>159385</wp:posOffset>
                </wp:positionV>
                <wp:extent cx="2915920" cy="0"/>
                <wp:effectExtent l="0" t="0" r="1778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78FFC" id="Gerade Verbindung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12.55pt" to="470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" strokecolor="#7f7f7f" strokeweight=".5pt"/>
            </w:pict>
          </mc:Fallback>
        </mc:AlternateContent>
      </w:r>
      <w:r>
        <w:rPr>
          <w:rFonts w:ascii="Arial" w:hAnsi="Arial" w:cs="Arial"/>
          <w:b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1776C4" wp14:editId="01341865">
                <wp:simplePos x="0" y="0"/>
                <wp:positionH relativeFrom="column">
                  <wp:posOffset>3175</wp:posOffset>
                </wp:positionH>
                <wp:positionV relativeFrom="paragraph">
                  <wp:posOffset>158750</wp:posOffset>
                </wp:positionV>
                <wp:extent cx="2915920" cy="0"/>
                <wp:effectExtent l="0" t="0" r="1778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A261D" id="Gerade Verbindung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2.5pt" to="229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" strokecolor="#7f7f7f" strokeweight=".5pt"/>
            </w:pict>
          </mc:Fallback>
        </mc:AlternateContent>
      </w:r>
      <w:r w:rsidR="00154E7C">
        <w:rPr>
          <w:rFonts w:ascii="Arial" w:hAnsi="Arial" w:cs="Arial"/>
          <w:spacing w:val="0"/>
        </w:rPr>
        <w:tab/>
      </w:r>
      <w:r w:rsidR="00DE36E2" w:rsidRPr="00E41719">
        <w:rPr>
          <w:rFonts w:ascii="Arial" w:hAnsi="Arial" w:cs="Arial"/>
          <w:spacing w:val="0"/>
        </w:rPr>
        <w:tab/>
      </w:r>
    </w:p>
    <w:p w14:paraId="2EED3B81" w14:textId="77777777" w:rsidR="00154E7C" w:rsidRPr="00E41719" w:rsidRDefault="00154E7C" w:rsidP="00154E7C">
      <w:pPr>
        <w:pStyle w:val="Fuzeile"/>
        <w:tabs>
          <w:tab w:val="clear" w:pos="4536"/>
          <w:tab w:val="clear" w:pos="9072"/>
          <w:tab w:val="left" w:pos="2268"/>
          <w:tab w:val="left" w:pos="4820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</w:p>
    <w:p w14:paraId="5E10A14C" w14:textId="77777777" w:rsidR="00DE36E2" w:rsidRPr="00E41719" w:rsidRDefault="00DE36E2">
      <w:pPr>
        <w:pStyle w:val="Fuzeile"/>
        <w:tabs>
          <w:tab w:val="clear" w:pos="4536"/>
          <w:tab w:val="clear" w:pos="9072"/>
          <w:tab w:val="left" w:pos="2268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</w:p>
    <w:p w14:paraId="3F08CDDB" w14:textId="77777777" w:rsidR="00DE36E2" w:rsidRPr="00E41719" w:rsidRDefault="00DE36E2">
      <w:pPr>
        <w:pStyle w:val="Fuzeile"/>
        <w:tabs>
          <w:tab w:val="clear" w:pos="4536"/>
          <w:tab w:val="clear" w:pos="9072"/>
          <w:tab w:val="left" w:pos="2268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  <w:r w:rsidRPr="00E41719">
        <w:rPr>
          <w:rFonts w:ascii="Arial" w:hAnsi="Arial" w:cs="Arial"/>
          <w:spacing w:val="0"/>
        </w:rPr>
        <w:t>Verteiler:</w:t>
      </w:r>
    </w:p>
    <w:p w14:paraId="4FCE1DF4" w14:textId="77777777" w:rsidR="00DE36E2" w:rsidRPr="00E41719" w:rsidRDefault="00DE36E2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2268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  <w:r w:rsidRPr="00E41719">
        <w:rPr>
          <w:rFonts w:ascii="Arial" w:hAnsi="Arial" w:cs="Arial"/>
          <w:spacing w:val="0"/>
        </w:rPr>
        <w:t>Anlagebesitzer</w:t>
      </w:r>
    </w:p>
    <w:p w14:paraId="315FF9DA" w14:textId="77777777" w:rsidR="00DE36E2" w:rsidRPr="00E41719" w:rsidRDefault="00DE36E2">
      <w:pPr>
        <w:pStyle w:val="Fuzeile"/>
        <w:numPr>
          <w:ilvl w:val="0"/>
          <w:numId w:val="2"/>
        </w:numPr>
        <w:tabs>
          <w:tab w:val="clear" w:pos="4536"/>
          <w:tab w:val="clear" w:pos="9072"/>
          <w:tab w:val="left" w:pos="2268"/>
          <w:tab w:val="left" w:pos="5670"/>
          <w:tab w:val="left" w:pos="6804"/>
          <w:tab w:val="right" w:pos="7938"/>
          <w:tab w:val="left" w:pos="8080"/>
        </w:tabs>
        <w:rPr>
          <w:rFonts w:ascii="Arial" w:hAnsi="Arial" w:cs="Arial"/>
          <w:spacing w:val="0"/>
        </w:rPr>
      </w:pPr>
      <w:r w:rsidRPr="00E41719">
        <w:rPr>
          <w:rFonts w:ascii="Arial" w:hAnsi="Arial" w:cs="Arial"/>
          <w:spacing w:val="0"/>
        </w:rPr>
        <w:t>Projektverfasser</w:t>
      </w:r>
      <w:r w:rsidRPr="00E41719">
        <w:rPr>
          <w:rFonts w:ascii="Arial" w:hAnsi="Arial" w:cs="Arial"/>
          <w:spacing w:val="0"/>
        </w:rPr>
        <w:tab/>
      </w:r>
    </w:p>
    <w:sectPr w:rsidR="00DE36E2" w:rsidRPr="00E41719" w:rsidSect="004A747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992" w:right="794" w:bottom="1134" w:left="1701" w:header="73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D69C" w14:textId="77777777" w:rsidR="00941452" w:rsidRDefault="00941452">
      <w:r>
        <w:separator/>
      </w:r>
    </w:p>
  </w:endnote>
  <w:endnote w:type="continuationSeparator" w:id="0">
    <w:p w14:paraId="2EB5019F" w14:textId="77777777" w:rsidR="00941452" w:rsidRDefault="009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Gothic">
    <w:altName w:val="Calibri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Malgun Gothic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AA2" w14:textId="77777777" w:rsidR="00DE36E2" w:rsidRPr="00124E6E" w:rsidRDefault="00124E6E" w:rsidP="00124E6E">
    <w:pPr>
      <w:pStyle w:val="Fuzeile"/>
    </w:pPr>
    <w:r w:rsidRPr="00124E6E">
      <w:rPr>
        <w:rFonts w:ascii="Arial" w:hAnsi="Arial" w:cs="Arial"/>
        <w:sz w:val="16"/>
        <w:szCs w:val="16"/>
      </w:rPr>
      <w:t xml:space="preserve">Gesuch </w:t>
    </w:r>
    <w:r>
      <w:rPr>
        <w:rFonts w:ascii="Arial" w:hAnsi="Arial" w:cs="Arial"/>
        <w:sz w:val="16"/>
        <w:szCs w:val="16"/>
      </w:rPr>
      <w:t>WTA (</w:t>
    </w:r>
    <w:r>
      <w:rPr>
        <w:rStyle w:val="Seitenzahl"/>
        <w:rFonts w:ascii="Arial" w:hAnsi="Arial" w:cs="Arial"/>
        <w:sz w:val="16"/>
        <w:szCs w:val="16"/>
      </w:rPr>
      <w:t xml:space="preserve">Version </w:t>
    </w:r>
    <w:r w:rsidR="001E274D">
      <w:rPr>
        <w:rStyle w:val="Seitenzahl"/>
        <w:rFonts w:ascii="Arial" w:hAnsi="Arial" w:cs="Arial"/>
        <w:sz w:val="16"/>
        <w:szCs w:val="16"/>
      </w:rPr>
      <w:t>01.01.2015</w:t>
    </w:r>
    <w:r>
      <w:rPr>
        <w:rStyle w:val="Seitenzahl"/>
        <w:rFonts w:ascii="Arial" w:hAnsi="Arial" w:cs="Arial"/>
        <w:sz w:val="16"/>
        <w:szCs w:val="16"/>
      </w:rPr>
      <w:t>)</w:t>
    </w:r>
    <w:r w:rsidRPr="002262A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63446">
      <w:rPr>
        <w:rFonts w:ascii="Arial" w:hAnsi="Arial" w:cs="Arial"/>
        <w:sz w:val="16"/>
        <w:szCs w:val="16"/>
        <w:lang w:val="de-DE"/>
      </w:rPr>
      <w:t xml:space="preserve">Seite </w:t>
    </w:r>
    <w:r w:rsidRPr="00363446">
      <w:rPr>
        <w:rFonts w:ascii="Arial" w:hAnsi="Arial" w:cs="Arial"/>
        <w:sz w:val="16"/>
        <w:szCs w:val="16"/>
      </w:rPr>
      <w:fldChar w:fldCharType="begin"/>
    </w:r>
    <w:r w:rsidRPr="00363446">
      <w:rPr>
        <w:rFonts w:ascii="Arial" w:hAnsi="Arial" w:cs="Arial"/>
        <w:sz w:val="16"/>
        <w:szCs w:val="16"/>
      </w:rPr>
      <w:instrText>PAGE  \* Arabic  \* MERGEFORMAT</w:instrText>
    </w:r>
    <w:r w:rsidRPr="00363446">
      <w:rPr>
        <w:rFonts w:ascii="Arial" w:hAnsi="Arial" w:cs="Arial"/>
        <w:sz w:val="16"/>
        <w:szCs w:val="16"/>
      </w:rPr>
      <w:fldChar w:fldCharType="separate"/>
    </w:r>
    <w:r w:rsidR="00B57C23" w:rsidRPr="00B57C23">
      <w:rPr>
        <w:rFonts w:ascii="Arial" w:hAnsi="Arial" w:cs="Arial"/>
        <w:noProof/>
        <w:sz w:val="16"/>
        <w:szCs w:val="16"/>
        <w:lang w:val="de-DE"/>
      </w:rPr>
      <w:t>2</w:t>
    </w:r>
    <w:r w:rsidRPr="00363446">
      <w:rPr>
        <w:rFonts w:ascii="Arial" w:hAnsi="Arial" w:cs="Arial"/>
        <w:sz w:val="16"/>
        <w:szCs w:val="16"/>
      </w:rPr>
      <w:fldChar w:fldCharType="end"/>
    </w:r>
    <w:r w:rsidRPr="00363446">
      <w:rPr>
        <w:rFonts w:ascii="Arial" w:hAnsi="Arial" w:cs="Arial"/>
        <w:sz w:val="16"/>
        <w:szCs w:val="16"/>
        <w:lang w:val="de-DE"/>
      </w:rPr>
      <w:t xml:space="preserve"> von </w:t>
    </w:r>
    <w:r w:rsidRPr="00363446">
      <w:rPr>
        <w:rFonts w:ascii="Arial" w:hAnsi="Arial" w:cs="Arial"/>
        <w:sz w:val="16"/>
        <w:szCs w:val="16"/>
      </w:rPr>
      <w:fldChar w:fldCharType="begin"/>
    </w:r>
    <w:r w:rsidRPr="00363446">
      <w:rPr>
        <w:rFonts w:ascii="Arial" w:hAnsi="Arial" w:cs="Arial"/>
        <w:sz w:val="16"/>
        <w:szCs w:val="16"/>
      </w:rPr>
      <w:instrText>NUMPAGES  \* Arabic  \* MERGEFORMAT</w:instrText>
    </w:r>
    <w:r w:rsidRPr="00363446">
      <w:rPr>
        <w:rFonts w:ascii="Arial" w:hAnsi="Arial" w:cs="Arial"/>
        <w:sz w:val="16"/>
        <w:szCs w:val="16"/>
      </w:rPr>
      <w:fldChar w:fldCharType="separate"/>
    </w:r>
    <w:r w:rsidR="00B57C23" w:rsidRPr="00B57C23">
      <w:rPr>
        <w:rFonts w:ascii="Arial" w:hAnsi="Arial" w:cs="Arial"/>
        <w:noProof/>
        <w:sz w:val="16"/>
        <w:szCs w:val="16"/>
        <w:lang w:val="de-DE"/>
      </w:rPr>
      <w:t>2</w:t>
    </w:r>
    <w:r w:rsidRPr="0036344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B463" w14:textId="77777777" w:rsidR="004D7BB7" w:rsidRPr="00124E6E" w:rsidRDefault="00124E6E" w:rsidP="00124E6E">
    <w:pPr>
      <w:pStyle w:val="Fuzeile"/>
    </w:pPr>
    <w:r w:rsidRPr="00124E6E">
      <w:rPr>
        <w:rFonts w:ascii="Arial" w:hAnsi="Arial" w:cs="Arial"/>
        <w:sz w:val="16"/>
        <w:szCs w:val="16"/>
      </w:rPr>
      <w:t xml:space="preserve">Gesuch </w:t>
    </w:r>
    <w:r>
      <w:rPr>
        <w:rFonts w:ascii="Arial" w:hAnsi="Arial" w:cs="Arial"/>
        <w:sz w:val="16"/>
        <w:szCs w:val="16"/>
      </w:rPr>
      <w:t>WTA (</w:t>
    </w:r>
    <w:r>
      <w:rPr>
        <w:rStyle w:val="Seitenzahl"/>
        <w:rFonts w:ascii="Arial" w:hAnsi="Arial" w:cs="Arial"/>
        <w:sz w:val="16"/>
        <w:szCs w:val="16"/>
      </w:rPr>
      <w:t xml:space="preserve">Version </w:t>
    </w:r>
    <w:r w:rsidR="001E274D">
      <w:rPr>
        <w:rStyle w:val="Seitenzahl"/>
        <w:rFonts w:ascii="Arial" w:hAnsi="Arial" w:cs="Arial"/>
        <w:sz w:val="16"/>
        <w:szCs w:val="16"/>
      </w:rPr>
      <w:t>01.01.2015</w:t>
    </w:r>
    <w:r>
      <w:rPr>
        <w:rStyle w:val="Seitenzahl"/>
        <w:rFonts w:ascii="Arial" w:hAnsi="Arial" w:cs="Arial"/>
        <w:sz w:val="16"/>
        <w:szCs w:val="16"/>
      </w:rPr>
      <w:t>)</w:t>
    </w:r>
    <w:r w:rsidRPr="002262A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63446">
      <w:rPr>
        <w:rFonts w:ascii="Arial" w:hAnsi="Arial" w:cs="Arial"/>
        <w:sz w:val="16"/>
        <w:szCs w:val="16"/>
        <w:lang w:val="de-DE"/>
      </w:rPr>
      <w:t xml:space="preserve">Seite </w:t>
    </w:r>
    <w:r w:rsidRPr="00363446">
      <w:rPr>
        <w:rFonts w:ascii="Arial" w:hAnsi="Arial" w:cs="Arial"/>
        <w:sz w:val="16"/>
        <w:szCs w:val="16"/>
      </w:rPr>
      <w:fldChar w:fldCharType="begin"/>
    </w:r>
    <w:r w:rsidRPr="00363446">
      <w:rPr>
        <w:rFonts w:ascii="Arial" w:hAnsi="Arial" w:cs="Arial"/>
        <w:sz w:val="16"/>
        <w:szCs w:val="16"/>
      </w:rPr>
      <w:instrText>PAGE  \* Arabic  \* MERGEFORMAT</w:instrText>
    </w:r>
    <w:r w:rsidRPr="00363446">
      <w:rPr>
        <w:rFonts w:ascii="Arial" w:hAnsi="Arial" w:cs="Arial"/>
        <w:sz w:val="16"/>
        <w:szCs w:val="16"/>
      </w:rPr>
      <w:fldChar w:fldCharType="separate"/>
    </w:r>
    <w:r w:rsidR="00B57C23" w:rsidRPr="00B57C23">
      <w:rPr>
        <w:rFonts w:ascii="Arial" w:hAnsi="Arial" w:cs="Arial"/>
        <w:noProof/>
        <w:sz w:val="16"/>
        <w:szCs w:val="16"/>
        <w:lang w:val="de-DE"/>
      </w:rPr>
      <w:t>1</w:t>
    </w:r>
    <w:r w:rsidRPr="00363446">
      <w:rPr>
        <w:rFonts w:ascii="Arial" w:hAnsi="Arial" w:cs="Arial"/>
        <w:sz w:val="16"/>
        <w:szCs w:val="16"/>
      </w:rPr>
      <w:fldChar w:fldCharType="end"/>
    </w:r>
    <w:r w:rsidRPr="00363446">
      <w:rPr>
        <w:rFonts w:ascii="Arial" w:hAnsi="Arial" w:cs="Arial"/>
        <w:sz w:val="16"/>
        <w:szCs w:val="16"/>
        <w:lang w:val="de-DE"/>
      </w:rPr>
      <w:t xml:space="preserve"> von </w:t>
    </w:r>
    <w:r w:rsidRPr="00363446">
      <w:rPr>
        <w:rFonts w:ascii="Arial" w:hAnsi="Arial" w:cs="Arial"/>
        <w:sz w:val="16"/>
        <w:szCs w:val="16"/>
      </w:rPr>
      <w:fldChar w:fldCharType="begin"/>
    </w:r>
    <w:r w:rsidRPr="00363446">
      <w:rPr>
        <w:rFonts w:ascii="Arial" w:hAnsi="Arial" w:cs="Arial"/>
        <w:sz w:val="16"/>
        <w:szCs w:val="16"/>
      </w:rPr>
      <w:instrText>NUMPAGES  \* Arabic  \* MERGEFORMAT</w:instrText>
    </w:r>
    <w:r w:rsidRPr="00363446">
      <w:rPr>
        <w:rFonts w:ascii="Arial" w:hAnsi="Arial" w:cs="Arial"/>
        <w:sz w:val="16"/>
        <w:szCs w:val="16"/>
      </w:rPr>
      <w:fldChar w:fldCharType="separate"/>
    </w:r>
    <w:r w:rsidR="00B57C23" w:rsidRPr="00B57C23">
      <w:rPr>
        <w:rFonts w:ascii="Arial" w:hAnsi="Arial" w:cs="Arial"/>
        <w:noProof/>
        <w:sz w:val="16"/>
        <w:szCs w:val="16"/>
        <w:lang w:val="de-DE"/>
      </w:rPr>
      <w:t>2</w:t>
    </w:r>
    <w:r w:rsidRPr="003634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20D2" w14:textId="77777777" w:rsidR="00941452" w:rsidRDefault="00941452">
      <w:r>
        <w:separator/>
      </w:r>
    </w:p>
  </w:footnote>
  <w:footnote w:type="continuationSeparator" w:id="0">
    <w:p w14:paraId="2542C9B6" w14:textId="77777777" w:rsidR="00941452" w:rsidRDefault="0094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A571" w14:textId="77777777" w:rsidR="00DE36E2" w:rsidRDefault="00DE36E2">
    <w:pPr>
      <w:pStyle w:val="Kopfzeile"/>
      <w:tabs>
        <w:tab w:val="left" w:pos="4536"/>
        <w:tab w:val="left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B4BF" w14:textId="77777777" w:rsidR="00B17F23" w:rsidRPr="00B17F23" w:rsidRDefault="00B17F23" w:rsidP="00B17F23">
    <w:pPr>
      <w:tabs>
        <w:tab w:val="left" w:pos="1276"/>
        <w:tab w:val="left" w:pos="4395"/>
        <w:tab w:val="left" w:pos="5103"/>
        <w:tab w:val="right" w:pos="7938"/>
        <w:tab w:val="left" w:pos="8080"/>
      </w:tabs>
      <w:rPr>
        <w:rFonts w:ascii="Arial" w:hAnsi="Arial" w:cs="Arial"/>
        <w:szCs w:val="22"/>
      </w:rPr>
    </w:pPr>
    <w:r w:rsidRPr="00B17F23">
      <w:rPr>
        <w:rFonts w:ascii="Arial" w:hAnsi="Arial" w:cs="Arial"/>
        <w:sz w:val="16"/>
        <w:szCs w:val="22"/>
      </w:rPr>
      <w:t>Sicherheitsdepartement</w:t>
    </w:r>
  </w:p>
  <w:p w14:paraId="2F95ACD3" w14:textId="77777777" w:rsidR="00B17F23" w:rsidRPr="00B17F23" w:rsidRDefault="00B17F23" w:rsidP="00B17F23">
    <w:pPr>
      <w:tabs>
        <w:tab w:val="left" w:pos="5103"/>
        <w:tab w:val="left" w:pos="5670"/>
        <w:tab w:val="right" w:pos="9072"/>
      </w:tabs>
      <w:rPr>
        <w:rFonts w:ascii="Arial" w:hAnsi="Arial" w:cs="Arial"/>
        <w:bCs/>
        <w:sz w:val="16"/>
        <w:szCs w:val="22"/>
      </w:rPr>
    </w:pPr>
    <w:r w:rsidRPr="00B17F23">
      <w:rPr>
        <w:rFonts w:ascii="Arial" w:hAnsi="Arial" w:cs="Arial"/>
        <w:bCs/>
        <w:sz w:val="30"/>
        <w:szCs w:val="22"/>
      </w:rPr>
      <w:t>Amt für Militär, Feuer- und Zivilschutz</w:t>
    </w:r>
  </w:p>
  <w:p w14:paraId="1C13DF4B" w14:textId="77777777" w:rsidR="00B17F23" w:rsidRPr="00B17F23" w:rsidRDefault="00B17F23" w:rsidP="00B17F23">
    <w:pPr>
      <w:tabs>
        <w:tab w:val="left" w:pos="5103"/>
        <w:tab w:val="left" w:pos="5670"/>
        <w:tab w:val="right" w:pos="9072"/>
      </w:tabs>
      <w:rPr>
        <w:rFonts w:ascii="Arial" w:hAnsi="Arial" w:cs="Arial"/>
        <w:sz w:val="16"/>
        <w:szCs w:val="22"/>
      </w:rPr>
    </w:pPr>
    <w:r w:rsidRPr="00B17F23">
      <w:rPr>
        <w:rFonts w:ascii="Arial" w:hAnsi="Arial" w:cs="Arial"/>
        <w:b/>
        <w:sz w:val="16"/>
        <w:szCs w:val="22"/>
      </w:rPr>
      <w:t>Brandschutz</w:t>
    </w:r>
  </w:p>
  <w:p w14:paraId="4169F30C" w14:textId="77777777" w:rsidR="00B17F23" w:rsidRPr="00B17F23" w:rsidRDefault="00B17F23" w:rsidP="00B17F23">
    <w:pPr>
      <w:tabs>
        <w:tab w:val="left" w:pos="5103"/>
        <w:tab w:val="left" w:pos="5670"/>
        <w:tab w:val="right" w:pos="9072"/>
      </w:tabs>
      <w:spacing w:before="40"/>
      <w:rPr>
        <w:rFonts w:ascii="Arial" w:hAnsi="Arial" w:cs="Arial"/>
        <w:sz w:val="16"/>
        <w:szCs w:val="22"/>
      </w:rPr>
    </w:pPr>
    <w:r w:rsidRPr="00B17F23">
      <w:rPr>
        <w:rFonts w:ascii="Arial" w:hAnsi="Arial" w:cs="Arial"/>
        <w:sz w:val="16"/>
        <w:szCs w:val="22"/>
      </w:rPr>
      <w:t>Schlagstrasse 87 / Postfach 4215 / 6431 Schwyz</w:t>
    </w:r>
  </w:p>
  <w:p w14:paraId="189DF30C" w14:textId="77777777" w:rsidR="009316B6" w:rsidRDefault="00B17F23" w:rsidP="00051D1A">
    <w:pPr>
      <w:tabs>
        <w:tab w:val="left" w:pos="5103"/>
        <w:tab w:val="left" w:pos="5670"/>
        <w:tab w:val="right" w:pos="9072"/>
      </w:tabs>
      <w:spacing w:before="40"/>
    </w:pPr>
    <w:r w:rsidRPr="00C00143">
      <w:rPr>
        <w:rFonts w:ascii="Arial" w:hAnsi="Arial" w:cs="Arial"/>
        <w:sz w:val="16"/>
        <w:szCs w:val="22"/>
      </w:rPr>
      <w:t>Telefon 041 819 22 35 / Telefax 041 811 74 06</w:t>
    </w:r>
    <w:r w:rsidR="009316B6">
      <w:rPr>
        <w:rFonts w:ascii="TradeGothic Light" w:hAnsi="TradeGothic Light"/>
        <w:noProof/>
        <w:sz w:val="16"/>
      </w:rPr>
      <w:drawing>
        <wp:anchor distT="0" distB="0" distL="114300" distR="114300" simplePos="0" relativeHeight="251659264" behindDoc="0" locked="1" layoutInCell="1" allowOverlap="1" wp14:anchorId="4ADACDD0" wp14:editId="47167E7A">
          <wp:simplePos x="0" y="0"/>
          <wp:positionH relativeFrom="page">
            <wp:posOffset>4991735</wp:posOffset>
          </wp:positionH>
          <wp:positionV relativeFrom="page">
            <wp:posOffset>183515</wp:posOffset>
          </wp:positionV>
          <wp:extent cx="2160270" cy="1080135"/>
          <wp:effectExtent l="0" t="0" r="0" b="5715"/>
          <wp:wrapNone/>
          <wp:docPr id="4" name="Oaw.2005090610063852458390.01051" descr="K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5090610063852458390.01051" descr="Km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7F14"/>
    <w:multiLevelType w:val="hybridMultilevel"/>
    <w:tmpl w:val="6C1834BE"/>
    <w:lvl w:ilvl="0" w:tplc="F4EA6336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00A5"/>
    <w:multiLevelType w:val="singleLevel"/>
    <w:tmpl w:val="297E4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CE4407"/>
    <w:multiLevelType w:val="singleLevel"/>
    <w:tmpl w:val="297E48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7YSeqGJjX1dI0nymDG9permTMA=" w:salt="gPXdZsVBMw0M4TiUGZK+KA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87"/>
    <w:rsid w:val="00000828"/>
    <w:rsid w:val="00000E60"/>
    <w:rsid w:val="00002F78"/>
    <w:rsid w:val="00011888"/>
    <w:rsid w:val="000125B7"/>
    <w:rsid w:val="00015D45"/>
    <w:rsid w:val="000226FC"/>
    <w:rsid w:val="00025455"/>
    <w:rsid w:val="00026750"/>
    <w:rsid w:val="00026F7B"/>
    <w:rsid w:val="000279DF"/>
    <w:rsid w:val="00030561"/>
    <w:rsid w:val="00032DF8"/>
    <w:rsid w:val="00037527"/>
    <w:rsid w:val="000423CD"/>
    <w:rsid w:val="00051D1A"/>
    <w:rsid w:val="0006577A"/>
    <w:rsid w:val="00065805"/>
    <w:rsid w:val="0007076C"/>
    <w:rsid w:val="00070C81"/>
    <w:rsid w:val="00070FB9"/>
    <w:rsid w:val="000724AE"/>
    <w:rsid w:val="00081753"/>
    <w:rsid w:val="00081A73"/>
    <w:rsid w:val="00081FA0"/>
    <w:rsid w:val="000822D6"/>
    <w:rsid w:val="00090A9C"/>
    <w:rsid w:val="0009695D"/>
    <w:rsid w:val="000A039C"/>
    <w:rsid w:val="000A1B96"/>
    <w:rsid w:val="000A448C"/>
    <w:rsid w:val="000A5BEC"/>
    <w:rsid w:val="000B087D"/>
    <w:rsid w:val="000B16B1"/>
    <w:rsid w:val="000B1FB3"/>
    <w:rsid w:val="000B2A4E"/>
    <w:rsid w:val="000B42CA"/>
    <w:rsid w:val="000B71C6"/>
    <w:rsid w:val="000C3CE3"/>
    <w:rsid w:val="000D1A74"/>
    <w:rsid w:val="000E0F21"/>
    <w:rsid w:val="000E132A"/>
    <w:rsid w:val="000F1C29"/>
    <w:rsid w:val="000F2B1D"/>
    <w:rsid w:val="000F3099"/>
    <w:rsid w:val="000F7BFF"/>
    <w:rsid w:val="00100FFA"/>
    <w:rsid w:val="00101A12"/>
    <w:rsid w:val="00112D38"/>
    <w:rsid w:val="00122AA2"/>
    <w:rsid w:val="00124E6E"/>
    <w:rsid w:val="00134E62"/>
    <w:rsid w:val="0013603A"/>
    <w:rsid w:val="001427D3"/>
    <w:rsid w:val="00143F69"/>
    <w:rsid w:val="0014400D"/>
    <w:rsid w:val="001442FA"/>
    <w:rsid w:val="00146578"/>
    <w:rsid w:val="00150564"/>
    <w:rsid w:val="00151C22"/>
    <w:rsid w:val="00154E7C"/>
    <w:rsid w:val="001574DD"/>
    <w:rsid w:val="00162510"/>
    <w:rsid w:val="0016751D"/>
    <w:rsid w:val="001711A4"/>
    <w:rsid w:val="001730E0"/>
    <w:rsid w:val="00173B2B"/>
    <w:rsid w:val="00175A96"/>
    <w:rsid w:val="00180B08"/>
    <w:rsid w:val="00184A91"/>
    <w:rsid w:val="001A027F"/>
    <w:rsid w:val="001A2FA7"/>
    <w:rsid w:val="001A68DE"/>
    <w:rsid w:val="001C7C42"/>
    <w:rsid w:val="001D2DAA"/>
    <w:rsid w:val="001D39E6"/>
    <w:rsid w:val="001D6FE5"/>
    <w:rsid w:val="001E274D"/>
    <w:rsid w:val="001E6CC3"/>
    <w:rsid w:val="001F16A3"/>
    <w:rsid w:val="001F1B86"/>
    <w:rsid w:val="001F7411"/>
    <w:rsid w:val="00204A79"/>
    <w:rsid w:val="00215B73"/>
    <w:rsid w:val="00217B97"/>
    <w:rsid w:val="002369E6"/>
    <w:rsid w:val="00237653"/>
    <w:rsid w:val="002402A3"/>
    <w:rsid w:val="00253F7D"/>
    <w:rsid w:val="002573C7"/>
    <w:rsid w:val="0025779C"/>
    <w:rsid w:val="00277E2B"/>
    <w:rsid w:val="0028140C"/>
    <w:rsid w:val="00281EB3"/>
    <w:rsid w:val="00284D45"/>
    <w:rsid w:val="00285361"/>
    <w:rsid w:val="0028629D"/>
    <w:rsid w:val="00291840"/>
    <w:rsid w:val="00291DFC"/>
    <w:rsid w:val="00292587"/>
    <w:rsid w:val="002937B7"/>
    <w:rsid w:val="00294082"/>
    <w:rsid w:val="00296484"/>
    <w:rsid w:val="002A4D8A"/>
    <w:rsid w:val="002A79B8"/>
    <w:rsid w:val="002B0097"/>
    <w:rsid w:val="002B2EDB"/>
    <w:rsid w:val="002C10EE"/>
    <w:rsid w:val="002C5DBB"/>
    <w:rsid w:val="002D411A"/>
    <w:rsid w:val="002E002D"/>
    <w:rsid w:val="002E0B9B"/>
    <w:rsid w:val="002F49BC"/>
    <w:rsid w:val="002F6602"/>
    <w:rsid w:val="002F7F4B"/>
    <w:rsid w:val="00303199"/>
    <w:rsid w:val="00307B70"/>
    <w:rsid w:val="00316100"/>
    <w:rsid w:val="00322812"/>
    <w:rsid w:val="00330E64"/>
    <w:rsid w:val="00331406"/>
    <w:rsid w:val="00331F38"/>
    <w:rsid w:val="0033475C"/>
    <w:rsid w:val="003347D8"/>
    <w:rsid w:val="003446E1"/>
    <w:rsid w:val="003455BC"/>
    <w:rsid w:val="0035520D"/>
    <w:rsid w:val="003552E1"/>
    <w:rsid w:val="0035544A"/>
    <w:rsid w:val="00370EAC"/>
    <w:rsid w:val="00371348"/>
    <w:rsid w:val="00372EB2"/>
    <w:rsid w:val="0037604C"/>
    <w:rsid w:val="0038070D"/>
    <w:rsid w:val="00382B2D"/>
    <w:rsid w:val="0039609C"/>
    <w:rsid w:val="00396FDF"/>
    <w:rsid w:val="003A08D0"/>
    <w:rsid w:val="003A0F23"/>
    <w:rsid w:val="003A4586"/>
    <w:rsid w:val="003A5C8E"/>
    <w:rsid w:val="003A6B22"/>
    <w:rsid w:val="003B02FD"/>
    <w:rsid w:val="003B1338"/>
    <w:rsid w:val="003B2D1B"/>
    <w:rsid w:val="003C193E"/>
    <w:rsid w:val="003C52BD"/>
    <w:rsid w:val="003C6FAE"/>
    <w:rsid w:val="003D1402"/>
    <w:rsid w:val="003D1BFB"/>
    <w:rsid w:val="003D6D71"/>
    <w:rsid w:val="003E46FF"/>
    <w:rsid w:val="003E73A5"/>
    <w:rsid w:val="003F28DD"/>
    <w:rsid w:val="00402949"/>
    <w:rsid w:val="00403288"/>
    <w:rsid w:val="00415F93"/>
    <w:rsid w:val="00424807"/>
    <w:rsid w:val="00435B8E"/>
    <w:rsid w:val="00437EB3"/>
    <w:rsid w:val="00455627"/>
    <w:rsid w:val="004567BB"/>
    <w:rsid w:val="00463D0A"/>
    <w:rsid w:val="00471BDE"/>
    <w:rsid w:val="00491A30"/>
    <w:rsid w:val="0049565F"/>
    <w:rsid w:val="004A1EF5"/>
    <w:rsid w:val="004A3962"/>
    <w:rsid w:val="004A6582"/>
    <w:rsid w:val="004A6956"/>
    <w:rsid w:val="004A747F"/>
    <w:rsid w:val="004B405D"/>
    <w:rsid w:val="004B6781"/>
    <w:rsid w:val="004C7151"/>
    <w:rsid w:val="004D116D"/>
    <w:rsid w:val="004D15DB"/>
    <w:rsid w:val="004D6CEF"/>
    <w:rsid w:val="004D7BB7"/>
    <w:rsid w:val="004E02EE"/>
    <w:rsid w:val="004F51A2"/>
    <w:rsid w:val="004F756C"/>
    <w:rsid w:val="00511201"/>
    <w:rsid w:val="00513FED"/>
    <w:rsid w:val="005153D6"/>
    <w:rsid w:val="005204AA"/>
    <w:rsid w:val="005252BE"/>
    <w:rsid w:val="00526668"/>
    <w:rsid w:val="00531C07"/>
    <w:rsid w:val="005372FB"/>
    <w:rsid w:val="0054030C"/>
    <w:rsid w:val="00544BCB"/>
    <w:rsid w:val="005538FD"/>
    <w:rsid w:val="005543B2"/>
    <w:rsid w:val="005549BD"/>
    <w:rsid w:val="00567058"/>
    <w:rsid w:val="00567E8C"/>
    <w:rsid w:val="00570198"/>
    <w:rsid w:val="005706CF"/>
    <w:rsid w:val="00573FD7"/>
    <w:rsid w:val="005761AB"/>
    <w:rsid w:val="005817DB"/>
    <w:rsid w:val="00586BDE"/>
    <w:rsid w:val="00586CEE"/>
    <w:rsid w:val="00591F63"/>
    <w:rsid w:val="0059436E"/>
    <w:rsid w:val="00595E96"/>
    <w:rsid w:val="005A452F"/>
    <w:rsid w:val="005A52E2"/>
    <w:rsid w:val="005B5CA6"/>
    <w:rsid w:val="005C07B3"/>
    <w:rsid w:val="005C1668"/>
    <w:rsid w:val="005C2F7A"/>
    <w:rsid w:val="005D3AFB"/>
    <w:rsid w:val="005D4AD8"/>
    <w:rsid w:val="005D58D2"/>
    <w:rsid w:val="005D76BB"/>
    <w:rsid w:val="005E0D23"/>
    <w:rsid w:val="005E25A9"/>
    <w:rsid w:val="005E3F32"/>
    <w:rsid w:val="005E5A25"/>
    <w:rsid w:val="005E65F6"/>
    <w:rsid w:val="005E7A47"/>
    <w:rsid w:val="005F08D1"/>
    <w:rsid w:val="005F1AA8"/>
    <w:rsid w:val="005F281D"/>
    <w:rsid w:val="005F63D7"/>
    <w:rsid w:val="005F6D53"/>
    <w:rsid w:val="00600C7A"/>
    <w:rsid w:val="00601378"/>
    <w:rsid w:val="0060206B"/>
    <w:rsid w:val="00606175"/>
    <w:rsid w:val="0060666C"/>
    <w:rsid w:val="00606E46"/>
    <w:rsid w:val="00612FB6"/>
    <w:rsid w:val="00617AE9"/>
    <w:rsid w:val="006203BE"/>
    <w:rsid w:val="00621329"/>
    <w:rsid w:val="00624B8F"/>
    <w:rsid w:val="0063053E"/>
    <w:rsid w:val="006405A4"/>
    <w:rsid w:val="00642679"/>
    <w:rsid w:val="00647D3E"/>
    <w:rsid w:val="0065223F"/>
    <w:rsid w:val="0065357E"/>
    <w:rsid w:val="00653876"/>
    <w:rsid w:val="0066197A"/>
    <w:rsid w:val="00666787"/>
    <w:rsid w:val="00667922"/>
    <w:rsid w:val="00671CB8"/>
    <w:rsid w:val="0067308E"/>
    <w:rsid w:val="006745ED"/>
    <w:rsid w:val="00682D99"/>
    <w:rsid w:val="00686DE5"/>
    <w:rsid w:val="0069069C"/>
    <w:rsid w:val="00692491"/>
    <w:rsid w:val="006A2EFA"/>
    <w:rsid w:val="006A335F"/>
    <w:rsid w:val="006A42C7"/>
    <w:rsid w:val="006A5E96"/>
    <w:rsid w:val="006A674D"/>
    <w:rsid w:val="006A746F"/>
    <w:rsid w:val="006B0757"/>
    <w:rsid w:val="006B1C81"/>
    <w:rsid w:val="006C455E"/>
    <w:rsid w:val="006C4885"/>
    <w:rsid w:val="006C5686"/>
    <w:rsid w:val="006C60F7"/>
    <w:rsid w:val="006E1A7C"/>
    <w:rsid w:val="006E5541"/>
    <w:rsid w:val="00701A43"/>
    <w:rsid w:val="0070422F"/>
    <w:rsid w:val="00721610"/>
    <w:rsid w:val="00721DC9"/>
    <w:rsid w:val="007232D8"/>
    <w:rsid w:val="0072777F"/>
    <w:rsid w:val="00735751"/>
    <w:rsid w:val="00742DAD"/>
    <w:rsid w:val="00743130"/>
    <w:rsid w:val="0075011F"/>
    <w:rsid w:val="007518E1"/>
    <w:rsid w:val="00755F3F"/>
    <w:rsid w:val="0076096B"/>
    <w:rsid w:val="0076204A"/>
    <w:rsid w:val="00765D11"/>
    <w:rsid w:val="00771E0F"/>
    <w:rsid w:val="00776F37"/>
    <w:rsid w:val="00780914"/>
    <w:rsid w:val="00781219"/>
    <w:rsid w:val="00786E6C"/>
    <w:rsid w:val="00787909"/>
    <w:rsid w:val="0079039D"/>
    <w:rsid w:val="00793D03"/>
    <w:rsid w:val="00796D5E"/>
    <w:rsid w:val="00797201"/>
    <w:rsid w:val="007972D1"/>
    <w:rsid w:val="007A03D6"/>
    <w:rsid w:val="007A450E"/>
    <w:rsid w:val="007A58E3"/>
    <w:rsid w:val="007B0691"/>
    <w:rsid w:val="007B10D2"/>
    <w:rsid w:val="007B223A"/>
    <w:rsid w:val="007B4778"/>
    <w:rsid w:val="007B66E2"/>
    <w:rsid w:val="007C06AC"/>
    <w:rsid w:val="007C06BA"/>
    <w:rsid w:val="007C6695"/>
    <w:rsid w:val="007C6BDC"/>
    <w:rsid w:val="007D367D"/>
    <w:rsid w:val="007D471F"/>
    <w:rsid w:val="007E2307"/>
    <w:rsid w:val="007F131D"/>
    <w:rsid w:val="007F508A"/>
    <w:rsid w:val="00800CEB"/>
    <w:rsid w:val="008053AB"/>
    <w:rsid w:val="008145AC"/>
    <w:rsid w:val="008145D4"/>
    <w:rsid w:val="00823447"/>
    <w:rsid w:val="008236E6"/>
    <w:rsid w:val="008301CF"/>
    <w:rsid w:val="0083203B"/>
    <w:rsid w:val="0083720E"/>
    <w:rsid w:val="00837ABC"/>
    <w:rsid w:val="00841D23"/>
    <w:rsid w:val="00844967"/>
    <w:rsid w:val="00845FA1"/>
    <w:rsid w:val="00851486"/>
    <w:rsid w:val="00852442"/>
    <w:rsid w:val="00855EFD"/>
    <w:rsid w:val="00857C68"/>
    <w:rsid w:val="00861002"/>
    <w:rsid w:val="00864874"/>
    <w:rsid w:val="00871915"/>
    <w:rsid w:val="008728EA"/>
    <w:rsid w:val="008809A1"/>
    <w:rsid w:val="00880D7F"/>
    <w:rsid w:val="0088132F"/>
    <w:rsid w:val="008838F8"/>
    <w:rsid w:val="00883F30"/>
    <w:rsid w:val="0089156E"/>
    <w:rsid w:val="00892A63"/>
    <w:rsid w:val="008A05BF"/>
    <w:rsid w:val="008A52B8"/>
    <w:rsid w:val="008A562D"/>
    <w:rsid w:val="008B06A7"/>
    <w:rsid w:val="008B2BA1"/>
    <w:rsid w:val="008B3A4D"/>
    <w:rsid w:val="008B3C67"/>
    <w:rsid w:val="008C46F2"/>
    <w:rsid w:val="008C6692"/>
    <w:rsid w:val="008E23A8"/>
    <w:rsid w:val="008E4E88"/>
    <w:rsid w:val="008F0003"/>
    <w:rsid w:val="008F0B39"/>
    <w:rsid w:val="008F1730"/>
    <w:rsid w:val="008F2269"/>
    <w:rsid w:val="0090090C"/>
    <w:rsid w:val="00900CAB"/>
    <w:rsid w:val="00902965"/>
    <w:rsid w:val="00906582"/>
    <w:rsid w:val="00917158"/>
    <w:rsid w:val="00923CC7"/>
    <w:rsid w:val="009243C4"/>
    <w:rsid w:val="00930208"/>
    <w:rsid w:val="009316B6"/>
    <w:rsid w:val="00941452"/>
    <w:rsid w:val="009472C6"/>
    <w:rsid w:val="00947B67"/>
    <w:rsid w:val="009510A6"/>
    <w:rsid w:val="00951532"/>
    <w:rsid w:val="00953D3C"/>
    <w:rsid w:val="0095434B"/>
    <w:rsid w:val="00954D28"/>
    <w:rsid w:val="00965786"/>
    <w:rsid w:val="0096662F"/>
    <w:rsid w:val="00967779"/>
    <w:rsid w:val="00980005"/>
    <w:rsid w:val="00981A99"/>
    <w:rsid w:val="0098316D"/>
    <w:rsid w:val="00986C23"/>
    <w:rsid w:val="009A315F"/>
    <w:rsid w:val="009B1DC4"/>
    <w:rsid w:val="009B597A"/>
    <w:rsid w:val="009C64A1"/>
    <w:rsid w:val="009C6BE6"/>
    <w:rsid w:val="009D3B05"/>
    <w:rsid w:val="009E0453"/>
    <w:rsid w:val="009E4EC3"/>
    <w:rsid w:val="009F0F5C"/>
    <w:rsid w:val="009F5C8A"/>
    <w:rsid w:val="009F60FD"/>
    <w:rsid w:val="00A04B0A"/>
    <w:rsid w:val="00A05944"/>
    <w:rsid w:val="00A0597F"/>
    <w:rsid w:val="00A10ABC"/>
    <w:rsid w:val="00A2651F"/>
    <w:rsid w:val="00A30F54"/>
    <w:rsid w:val="00A34AC2"/>
    <w:rsid w:val="00A36DC1"/>
    <w:rsid w:val="00A40CF3"/>
    <w:rsid w:val="00A418E4"/>
    <w:rsid w:val="00A43EE1"/>
    <w:rsid w:val="00A57527"/>
    <w:rsid w:val="00A62172"/>
    <w:rsid w:val="00A641EF"/>
    <w:rsid w:val="00A66C7E"/>
    <w:rsid w:val="00A732DA"/>
    <w:rsid w:val="00A7577F"/>
    <w:rsid w:val="00A761BE"/>
    <w:rsid w:val="00A7665E"/>
    <w:rsid w:val="00A81328"/>
    <w:rsid w:val="00A85CCD"/>
    <w:rsid w:val="00A86643"/>
    <w:rsid w:val="00A90E53"/>
    <w:rsid w:val="00AA38F9"/>
    <w:rsid w:val="00AA3FF0"/>
    <w:rsid w:val="00AA489F"/>
    <w:rsid w:val="00AA7A21"/>
    <w:rsid w:val="00AA7D1A"/>
    <w:rsid w:val="00AB3DD0"/>
    <w:rsid w:val="00AB3E7A"/>
    <w:rsid w:val="00AC0449"/>
    <w:rsid w:val="00AD3381"/>
    <w:rsid w:val="00AD5AE5"/>
    <w:rsid w:val="00AE308D"/>
    <w:rsid w:val="00AF471A"/>
    <w:rsid w:val="00B02AF8"/>
    <w:rsid w:val="00B05891"/>
    <w:rsid w:val="00B066B4"/>
    <w:rsid w:val="00B140A9"/>
    <w:rsid w:val="00B157C0"/>
    <w:rsid w:val="00B17F23"/>
    <w:rsid w:val="00B23339"/>
    <w:rsid w:val="00B2457E"/>
    <w:rsid w:val="00B2600B"/>
    <w:rsid w:val="00B26A32"/>
    <w:rsid w:val="00B271E5"/>
    <w:rsid w:val="00B3116D"/>
    <w:rsid w:val="00B31299"/>
    <w:rsid w:val="00B33392"/>
    <w:rsid w:val="00B41303"/>
    <w:rsid w:val="00B41C20"/>
    <w:rsid w:val="00B57C23"/>
    <w:rsid w:val="00B62383"/>
    <w:rsid w:val="00B6265C"/>
    <w:rsid w:val="00B6551E"/>
    <w:rsid w:val="00B65BDD"/>
    <w:rsid w:val="00B6716C"/>
    <w:rsid w:val="00B739EF"/>
    <w:rsid w:val="00B832FF"/>
    <w:rsid w:val="00B849B2"/>
    <w:rsid w:val="00B937C6"/>
    <w:rsid w:val="00B95D05"/>
    <w:rsid w:val="00BA175C"/>
    <w:rsid w:val="00BA3B2D"/>
    <w:rsid w:val="00BA633D"/>
    <w:rsid w:val="00BA6723"/>
    <w:rsid w:val="00BA7406"/>
    <w:rsid w:val="00BA7AF7"/>
    <w:rsid w:val="00BB1770"/>
    <w:rsid w:val="00BB417E"/>
    <w:rsid w:val="00BB7543"/>
    <w:rsid w:val="00BB7FDE"/>
    <w:rsid w:val="00BC1F09"/>
    <w:rsid w:val="00BC47B2"/>
    <w:rsid w:val="00BC676F"/>
    <w:rsid w:val="00BC74B0"/>
    <w:rsid w:val="00BE466F"/>
    <w:rsid w:val="00BE4794"/>
    <w:rsid w:val="00BF0DDC"/>
    <w:rsid w:val="00BF533B"/>
    <w:rsid w:val="00BF76BF"/>
    <w:rsid w:val="00C00143"/>
    <w:rsid w:val="00C0159F"/>
    <w:rsid w:val="00C040DC"/>
    <w:rsid w:val="00C04396"/>
    <w:rsid w:val="00C12D0E"/>
    <w:rsid w:val="00C22B64"/>
    <w:rsid w:val="00C25E9D"/>
    <w:rsid w:val="00C26D0C"/>
    <w:rsid w:val="00C32F87"/>
    <w:rsid w:val="00C33648"/>
    <w:rsid w:val="00C360D8"/>
    <w:rsid w:val="00C36B7F"/>
    <w:rsid w:val="00C54687"/>
    <w:rsid w:val="00C62886"/>
    <w:rsid w:val="00C65FEB"/>
    <w:rsid w:val="00C66843"/>
    <w:rsid w:val="00C723A1"/>
    <w:rsid w:val="00C77A7C"/>
    <w:rsid w:val="00C81F0C"/>
    <w:rsid w:val="00C83B2D"/>
    <w:rsid w:val="00C873D4"/>
    <w:rsid w:val="00C97A9A"/>
    <w:rsid w:val="00CA1E89"/>
    <w:rsid w:val="00CA3097"/>
    <w:rsid w:val="00CA42FD"/>
    <w:rsid w:val="00CA5BBC"/>
    <w:rsid w:val="00CB1BB2"/>
    <w:rsid w:val="00CC2736"/>
    <w:rsid w:val="00CC6F41"/>
    <w:rsid w:val="00CC71E3"/>
    <w:rsid w:val="00CC745A"/>
    <w:rsid w:val="00CC7A95"/>
    <w:rsid w:val="00CD79F4"/>
    <w:rsid w:val="00CE1112"/>
    <w:rsid w:val="00CE336E"/>
    <w:rsid w:val="00CE5D89"/>
    <w:rsid w:val="00CF0EA2"/>
    <w:rsid w:val="00CF5D3C"/>
    <w:rsid w:val="00CF5ED0"/>
    <w:rsid w:val="00CF77CA"/>
    <w:rsid w:val="00D30493"/>
    <w:rsid w:val="00D408A3"/>
    <w:rsid w:val="00D41286"/>
    <w:rsid w:val="00D4136A"/>
    <w:rsid w:val="00D41823"/>
    <w:rsid w:val="00D42ABE"/>
    <w:rsid w:val="00D44477"/>
    <w:rsid w:val="00D45BB8"/>
    <w:rsid w:val="00D46F59"/>
    <w:rsid w:val="00D55729"/>
    <w:rsid w:val="00D65DBB"/>
    <w:rsid w:val="00D70992"/>
    <w:rsid w:val="00D76A38"/>
    <w:rsid w:val="00DA0815"/>
    <w:rsid w:val="00DA0E45"/>
    <w:rsid w:val="00DA25B9"/>
    <w:rsid w:val="00DB6169"/>
    <w:rsid w:val="00DC0193"/>
    <w:rsid w:val="00DC0B8F"/>
    <w:rsid w:val="00DD06C8"/>
    <w:rsid w:val="00DD3F8C"/>
    <w:rsid w:val="00DD609C"/>
    <w:rsid w:val="00DD7F1A"/>
    <w:rsid w:val="00DE0C33"/>
    <w:rsid w:val="00DE185D"/>
    <w:rsid w:val="00DE1D91"/>
    <w:rsid w:val="00DE1DAE"/>
    <w:rsid w:val="00DE36E2"/>
    <w:rsid w:val="00DE3B4B"/>
    <w:rsid w:val="00DE4616"/>
    <w:rsid w:val="00DE672B"/>
    <w:rsid w:val="00DF264B"/>
    <w:rsid w:val="00DF5070"/>
    <w:rsid w:val="00E03420"/>
    <w:rsid w:val="00E03907"/>
    <w:rsid w:val="00E063BB"/>
    <w:rsid w:val="00E07054"/>
    <w:rsid w:val="00E10D02"/>
    <w:rsid w:val="00E1233E"/>
    <w:rsid w:val="00E16ED9"/>
    <w:rsid w:val="00E20500"/>
    <w:rsid w:val="00E24D49"/>
    <w:rsid w:val="00E33D8F"/>
    <w:rsid w:val="00E40D7A"/>
    <w:rsid w:val="00E41025"/>
    <w:rsid w:val="00E41719"/>
    <w:rsid w:val="00E43C13"/>
    <w:rsid w:val="00E467D0"/>
    <w:rsid w:val="00E50F7E"/>
    <w:rsid w:val="00E533D5"/>
    <w:rsid w:val="00E546F6"/>
    <w:rsid w:val="00E55A05"/>
    <w:rsid w:val="00E57557"/>
    <w:rsid w:val="00E60843"/>
    <w:rsid w:val="00E632F6"/>
    <w:rsid w:val="00E811D6"/>
    <w:rsid w:val="00E816A7"/>
    <w:rsid w:val="00E81FAC"/>
    <w:rsid w:val="00E85798"/>
    <w:rsid w:val="00E858C7"/>
    <w:rsid w:val="00E9114E"/>
    <w:rsid w:val="00EA12E3"/>
    <w:rsid w:val="00EA76DC"/>
    <w:rsid w:val="00EB2CB9"/>
    <w:rsid w:val="00EB3AD6"/>
    <w:rsid w:val="00EC38A3"/>
    <w:rsid w:val="00ED42BA"/>
    <w:rsid w:val="00ED77E7"/>
    <w:rsid w:val="00EE1B34"/>
    <w:rsid w:val="00EE320B"/>
    <w:rsid w:val="00EE3C96"/>
    <w:rsid w:val="00EF3ED8"/>
    <w:rsid w:val="00F05732"/>
    <w:rsid w:val="00F06129"/>
    <w:rsid w:val="00F2214E"/>
    <w:rsid w:val="00F24885"/>
    <w:rsid w:val="00F275F7"/>
    <w:rsid w:val="00F31642"/>
    <w:rsid w:val="00F31D52"/>
    <w:rsid w:val="00F350FF"/>
    <w:rsid w:val="00F43959"/>
    <w:rsid w:val="00F43F48"/>
    <w:rsid w:val="00F46A66"/>
    <w:rsid w:val="00F559EB"/>
    <w:rsid w:val="00F57D23"/>
    <w:rsid w:val="00F633D0"/>
    <w:rsid w:val="00F71105"/>
    <w:rsid w:val="00F72626"/>
    <w:rsid w:val="00F85CBB"/>
    <w:rsid w:val="00F86901"/>
    <w:rsid w:val="00F86A75"/>
    <w:rsid w:val="00F872A3"/>
    <w:rsid w:val="00F90A6B"/>
    <w:rsid w:val="00F94E59"/>
    <w:rsid w:val="00F95115"/>
    <w:rsid w:val="00F970F4"/>
    <w:rsid w:val="00FA20F6"/>
    <w:rsid w:val="00FA36BA"/>
    <w:rsid w:val="00FA45D3"/>
    <w:rsid w:val="00FA5667"/>
    <w:rsid w:val="00FA7C02"/>
    <w:rsid w:val="00FB1CF9"/>
    <w:rsid w:val="00FB4E3C"/>
    <w:rsid w:val="00FC57E1"/>
    <w:rsid w:val="00FD1C62"/>
    <w:rsid w:val="00FD61C3"/>
    <w:rsid w:val="00FE2EF7"/>
    <w:rsid w:val="00FE6248"/>
    <w:rsid w:val="00FE7A1F"/>
    <w:rsid w:val="00FF2C7F"/>
    <w:rsid w:val="00FF4A6F"/>
    <w:rsid w:val="00FF527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EF40A4"/>
  <w15:docId w15:val="{B714AF55-C5ED-4E95-AB4F-9BE2933D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radeGothic" w:hAnsi="TradeGothic"/>
      <w:spacing w:val="3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124E6E"/>
    <w:rPr>
      <w:rFonts w:ascii="TradeGothic" w:hAnsi="TradeGothic"/>
      <w:spacing w:val="3"/>
      <w:sz w:val="22"/>
    </w:rPr>
  </w:style>
  <w:style w:type="paragraph" w:styleId="Sprechblasentext">
    <w:name w:val="Balloon Text"/>
    <w:basedOn w:val="Standard"/>
    <w:link w:val="SprechblasentextZchn"/>
    <w:rsid w:val="00403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288"/>
    <w:rPr>
      <w:rFonts w:ascii="Tahoma" w:hAnsi="Tahoma" w:cs="Tahoma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ecplan\Downloads\Gesuch-WTA-2015%20(5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Gesuch-WTA-2015 (5)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vbs_gemeinde2n</vt:lpstr>
    </vt:vector>
  </TitlesOfParts>
  <Company>AMFZ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vbs_gemeinde2n</dc:title>
  <dc:creator>Protec-Plan</dc:creator>
  <dc:description>erstellt März 2003 /ek</dc:description>
  <cp:lastModifiedBy>Jessica Ulrich</cp:lastModifiedBy>
  <cp:revision>2</cp:revision>
  <cp:lastPrinted>2015-01-08T06:46:00Z</cp:lastPrinted>
  <dcterms:created xsi:type="dcterms:W3CDTF">2021-10-01T08:15:00Z</dcterms:created>
  <dcterms:modified xsi:type="dcterms:W3CDTF">2021-10-01T08:15:00Z</dcterms:modified>
</cp:coreProperties>
</file>