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7FA7" w14:textId="77777777" w:rsidR="00F6006E" w:rsidRDefault="00F6006E" w:rsidP="00F6682B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6"/>
        </w:rPr>
      </w:pPr>
    </w:p>
    <w:p w14:paraId="4DE1EBE7" w14:textId="77777777" w:rsidR="00F6682B" w:rsidRPr="008C6EAC" w:rsidRDefault="00F6682B" w:rsidP="00F6682B">
      <w:pPr>
        <w:pBdr>
          <w:bottom w:val="single" w:sz="4" w:space="1" w:color="auto"/>
        </w:pBdr>
        <w:rPr>
          <w:rFonts w:ascii="Arial" w:hAnsi="Arial" w:cs="Arial"/>
          <w:b/>
          <w:szCs w:val="24"/>
        </w:rPr>
      </w:pPr>
      <w:r w:rsidRPr="008C6EAC">
        <w:rPr>
          <w:rFonts w:ascii="Arial" w:hAnsi="Arial" w:cs="Arial"/>
          <w:b/>
          <w:sz w:val="32"/>
          <w:szCs w:val="36"/>
        </w:rPr>
        <w:t>Übereinstimmungserklärung</w:t>
      </w:r>
      <w:r w:rsidR="00537765">
        <w:rPr>
          <w:rFonts w:ascii="Arial" w:hAnsi="Arial" w:cs="Arial"/>
          <w:b/>
          <w:sz w:val="32"/>
          <w:szCs w:val="36"/>
        </w:rPr>
        <w:t xml:space="preserve"> Brandschutz</w:t>
      </w:r>
    </w:p>
    <w:p w14:paraId="6F23ECA2" w14:textId="77777777" w:rsidR="00F6682B" w:rsidRPr="00BC4091" w:rsidRDefault="00F6682B" w:rsidP="00F6006E">
      <w:pPr>
        <w:pStyle w:val="BSVZif-Lit"/>
        <w:tabs>
          <w:tab w:val="clear" w:pos="1304"/>
        </w:tabs>
        <w:ind w:left="0" w:firstLine="0"/>
        <w:jc w:val="left"/>
        <w:rPr>
          <w:rFonts w:cs="Arial"/>
          <w:sz w:val="20"/>
        </w:rPr>
      </w:pPr>
      <w:r w:rsidRPr="00BC4091">
        <w:rPr>
          <w:rFonts w:cs="Arial"/>
          <w:sz w:val="20"/>
        </w:rPr>
        <w:t>QS-Verantwortliche Brandschutz der Eigentümerschaft sowie der zuständigen Brandschutzbehörde vor Bezug der Baute bzw. Inbetriebnahme der Anlage die ordnungsgemässe Umsetzung aller ihr/ihm durch die Brandschutzvorschriften auferle</w:t>
      </w:r>
      <w:r w:rsidR="00A64649">
        <w:rPr>
          <w:rFonts w:cs="Arial"/>
          <w:sz w:val="20"/>
        </w:rPr>
        <w:t>g</w:t>
      </w:r>
      <w:r w:rsidRPr="00BC4091">
        <w:rPr>
          <w:rFonts w:cs="Arial"/>
          <w:sz w:val="20"/>
        </w:rPr>
        <w:t>ten Qualitätssicherungsmassnahmen mit einer Übereinstimmungs</w:t>
      </w:r>
      <w:r w:rsidR="00EA6408">
        <w:rPr>
          <w:rFonts w:cs="Arial"/>
          <w:sz w:val="20"/>
        </w:rPr>
        <w:t>-</w:t>
      </w:r>
      <w:r w:rsidRPr="00BC4091">
        <w:rPr>
          <w:rFonts w:cs="Arial"/>
          <w:sz w:val="20"/>
        </w:rPr>
        <w:t xml:space="preserve">erklärung. </w:t>
      </w:r>
      <w:r w:rsidRPr="00BC4091">
        <w:rPr>
          <w:rFonts w:cs="Arial"/>
          <w:sz w:val="20"/>
        </w:rPr>
        <w:tab/>
      </w:r>
    </w:p>
    <w:p w14:paraId="5039FC62" w14:textId="77777777" w:rsidR="00F6682B" w:rsidRPr="00BC4091" w:rsidRDefault="00F6682B" w:rsidP="00F6682B">
      <w:pPr>
        <w:tabs>
          <w:tab w:val="left" w:pos="1701"/>
        </w:tabs>
        <w:spacing w:before="120"/>
        <w:rPr>
          <w:rFonts w:ascii="Arial" w:hAnsi="Arial" w:cs="Arial"/>
          <w:b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4AB3A20" wp14:editId="17E1BE6F">
                <wp:simplePos x="0" y="0"/>
                <wp:positionH relativeFrom="column">
                  <wp:posOffset>1080285</wp:posOffset>
                </wp:positionH>
                <wp:positionV relativeFrom="paragraph">
                  <wp:posOffset>219075</wp:posOffset>
                </wp:positionV>
                <wp:extent cx="48960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8A983" id="Gerade Verbindung 1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5.05pt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sz w:val="20"/>
          <w:szCs w:val="20"/>
        </w:rPr>
        <w:t>Objekt:</w:t>
      </w:r>
      <w:r w:rsidRPr="00BC4091">
        <w:rPr>
          <w:rFonts w:ascii="Arial" w:hAnsi="Arial" w:cs="Arial"/>
          <w:b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B942D6B" w14:textId="246C8450" w:rsidR="00F6682B" w:rsidRPr="00BC4091" w:rsidRDefault="00F6682B" w:rsidP="00F6682B">
      <w:pPr>
        <w:tabs>
          <w:tab w:val="left" w:pos="1701"/>
          <w:tab w:val="left" w:pos="5103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A5375E0" wp14:editId="7EDDEC23">
                <wp:simplePos x="0" y="0"/>
                <wp:positionH relativeFrom="column">
                  <wp:posOffset>1080920</wp:posOffset>
                </wp:positionH>
                <wp:positionV relativeFrom="paragraph">
                  <wp:posOffset>218440</wp:posOffset>
                </wp:positionV>
                <wp:extent cx="2015490" cy="0"/>
                <wp:effectExtent l="0" t="0" r="2286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31B74" id="Gerade Verbindung 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5.1pt,17.2pt" to="24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22B8EBC9" wp14:editId="2B3A353E">
                <wp:simplePos x="0" y="0"/>
                <wp:positionH relativeFrom="column">
                  <wp:posOffset>3962376</wp:posOffset>
                </wp:positionH>
                <wp:positionV relativeFrom="paragraph">
                  <wp:posOffset>219075</wp:posOffset>
                </wp:positionV>
                <wp:extent cx="2015490" cy="0"/>
                <wp:effectExtent l="0" t="0" r="2286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39E8C" id="Gerade Verbindung 3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2pt,17.25pt" to="47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sz w:val="20"/>
          <w:szCs w:val="20"/>
        </w:rPr>
        <w:t>Adresse:</w:t>
      </w:r>
      <w:r w:rsidRPr="00BC4091">
        <w:rPr>
          <w:rFonts w:ascii="Arial" w:hAnsi="Arial" w:cs="Arial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  <w:t>PLZ / Ort: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A65B0">
        <w:rPr>
          <w:rFonts w:ascii="Arial" w:hAnsi="Arial" w:cs="Arial"/>
          <w:color w:val="000000" w:themeColor="text1"/>
          <w:sz w:val="20"/>
          <w:szCs w:val="20"/>
        </w:rPr>
        <w:t> </w:t>
      </w:r>
      <w:r w:rsidR="00BA65B0">
        <w:rPr>
          <w:rFonts w:ascii="Arial" w:hAnsi="Arial" w:cs="Arial"/>
          <w:color w:val="000000" w:themeColor="text1"/>
          <w:sz w:val="20"/>
          <w:szCs w:val="20"/>
        </w:rPr>
        <w:t> </w:t>
      </w:r>
      <w:r w:rsidR="00BA65B0">
        <w:rPr>
          <w:rFonts w:ascii="Arial" w:hAnsi="Arial" w:cs="Arial"/>
          <w:color w:val="000000" w:themeColor="text1"/>
          <w:sz w:val="20"/>
          <w:szCs w:val="20"/>
        </w:rPr>
        <w:t> </w:t>
      </w:r>
      <w:r w:rsidR="00BA65B0">
        <w:rPr>
          <w:rFonts w:ascii="Arial" w:hAnsi="Arial" w:cs="Arial"/>
          <w:color w:val="000000" w:themeColor="text1"/>
          <w:sz w:val="20"/>
          <w:szCs w:val="20"/>
        </w:rPr>
        <w:t> </w:t>
      </w:r>
      <w:r w:rsidR="00BA65B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E9F3856" w14:textId="77777777" w:rsidR="00F6682B" w:rsidRPr="00BC4091" w:rsidRDefault="00F6682B" w:rsidP="00F6682B">
      <w:pPr>
        <w:tabs>
          <w:tab w:val="right" w:pos="3828"/>
          <w:tab w:val="left" w:pos="3969"/>
          <w:tab w:val="right" w:pos="7230"/>
          <w:tab w:val="left" w:pos="7371"/>
        </w:tabs>
        <w:spacing w:before="240"/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3196057" wp14:editId="2F91DB20">
                <wp:simplePos x="0" y="0"/>
                <wp:positionH relativeFrom="column">
                  <wp:posOffset>4680900</wp:posOffset>
                </wp:positionH>
                <wp:positionV relativeFrom="paragraph">
                  <wp:posOffset>295275</wp:posOffset>
                </wp:positionV>
                <wp:extent cx="129540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55F78" id="Gerade Verbindung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8.55pt,23.25pt" to="470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0990154C" wp14:editId="778DC0B3">
                <wp:simplePos x="0" y="0"/>
                <wp:positionH relativeFrom="column">
                  <wp:posOffset>2521585</wp:posOffset>
                </wp:positionH>
                <wp:positionV relativeFrom="paragraph">
                  <wp:posOffset>296353</wp:posOffset>
                </wp:positionV>
                <wp:extent cx="12954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1F13" id="Gerade Verbindung 2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5pt,23.35pt" to="300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sz w:val="20"/>
          <w:szCs w:val="20"/>
        </w:rPr>
        <w:t xml:space="preserve">Baugesuchsnummer </w:t>
      </w:r>
      <w:r w:rsidRPr="00BC4091">
        <w:rPr>
          <w:rFonts w:ascii="Arial" w:hAnsi="Arial" w:cs="Arial"/>
          <w:sz w:val="20"/>
          <w:szCs w:val="20"/>
        </w:rPr>
        <w:tab/>
        <w:t>Gemeinde-Nr.:</w:t>
      </w:r>
      <w:r w:rsidRPr="00BC4091">
        <w:rPr>
          <w:rFonts w:ascii="Arial" w:hAnsi="Arial" w:cs="Arial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  <w:t>Kanton-Nr.: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0" w:name="Text11"/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1D412C9C" w14:textId="77777777" w:rsidR="00F6682B" w:rsidRPr="00BC4091" w:rsidRDefault="00F6682B" w:rsidP="00F6682B">
      <w:pPr>
        <w:tabs>
          <w:tab w:val="right" w:pos="3828"/>
          <w:tab w:val="left" w:pos="3969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42686CB" wp14:editId="250DE5A7">
                <wp:simplePos x="0" y="0"/>
                <wp:positionH relativeFrom="column">
                  <wp:posOffset>2520950</wp:posOffset>
                </wp:positionH>
                <wp:positionV relativeFrom="paragraph">
                  <wp:posOffset>220195</wp:posOffset>
                </wp:positionV>
                <wp:extent cx="12960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0A7F" id="Gerade Verbindung 18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7.35pt" to="300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sz w:val="20"/>
          <w:szCs w:val="20"/>
        </w:rPr>
        <w:t>Technische Bewilligung Brandschutz</w:t>
      </w:r>
      <w:r w:rsidRPr="00BC4091">
        <w:rPr>
          <w:rFonts w:ascii="Arial" w:hAnsi="Arial" w:cs="Arial"/>
          <w:sz w:val="20"/>
          <w:szCs w:val="20"/>
        </w:rPr>
        <w:tab/>
        <w:t>vom:</w:t>
      </w:r>
      <w:r w:rsidRPr="00BC4091">
        <w:rPr>
          <w:rFonts w:ascii="Arial" w:hAnsi="Arial" w:cs="Arial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C4091">
        <w:rPr>
          <w:rFonts w:ascii="Arial" w:hAnsi="Arial" w:cs="Arial"/>
          <w:sz w:val="20"/>
          <w:szCs w:val="20"/>
        </w:rPr>
        <w:tab/>
        <w:t xml:space="preserve">(sofern vorhanden) </w:t>
      </w:r>
    </w:p>
    <w:p w14:paraId="68592FB1" w14:textId="77777777" w:rsidR="00F6682B" w:rsidRPr="00BC4091" w:rsidRDefault="00F6682B" w:rsidP="00F6682B">
      <w:pPr>
        <w:tabs>
          <w:tab w:val="right" w:pos="3828"/>
          <w:tab w:val="left" w:pos="3969"/>
        </w:tabs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212FEB39" wp14:editId="465F9BFC">
                <wp:simplePos x="0" y="0"/>
                <wp:positionH relativeFrom="column">
                  <wp:posOffset>2520950</wp:posOffset>
                </wp:positionH>
                <wp:positionV relativeFrom="paragraph">
                  <wp:posOffset>219710</wp:posOffset>
                </wp:positionV>
                <wp:extent cx="1296000" cy="0"/>
                <wp:effectExtent l="0" t="0" r="1905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32D2" id="Gerade Verbindung 12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7.3pt" to="300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sz w:val="20"/>
          <w:szCs w:val="20"/>
        </w:rPr>
        <w:t>Bezug/Inbetriebnahme</w:t>
      </w:r>
      <w:r w:rsidRPr="00BC4091">
        <w:rPr>
          <w:rFonts w:ascii="Arial" w:hAnsi="Arial" w:cs="Arial"/>
          <w:sz w:val="20"/>
          <w:szCs w:val="20"/>
        </w:rPr>
        <w:tab/>
        <w:t>Datum:</w:t>
      </w:r>
      <w:r w:rsidRPr="00BC4091">
        <w:rPr>
          <w:rFonts w:ascii="Arial" w:hAnsi="Arial" w:cs="Arial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0877D08" w14:textId="77777777" w:rsidR="00F6682B" w:rsidRPr="00BC4091" w:rsidRDefault="00F6682B" w:rsidP="00F6682B">
      <w:pPr>
        <w:tabs>
          <w:tab w:val="right" w:pos="3828"/>
          <w:tab w:val="left" w:pos="3969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CEFE7D0" wp14:editId="7A9D0B86">
                <wp:simplePos x="0" y="0"/>
                <wp:positionH relativeFrom="column">
                  <wp:posOffset>2522220</wp:posOffset>
                </wp:positionH>
                <wp:positionV relativeFrom="paragraph">
                  <wp:posOffset>218925</wp:posOffset>
                </wp:positionV>
                <wp:extent cx="1296000" cy="0"/>
                <wp:effectExtent l="0" t="0" r="19050" b="19050"/>
                <wp:wrapNone/>
                <wp:docPr id="16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0BB3" id="Gerade Verbindung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6pt,17.25pt" to="300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ascii="Arial" w:hAnsi="Arial" w:cs="Arial"/>
          <w:color w:val="000000" w:themeColor="text1"/>
          <w:sz w:val="20"/>
          <w:szCs w:val="20"/>
        </w:rPr>
        <w:t>Brandschutz-Abnahmerapport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  <w:t>Nr.: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C409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C4091">
        <w:rPr>
          <w:rFonts w:ascii="Arial" w:hAnsi="Arial" w:cs="Arial"/>
          <w:color w:val="000000" w:themeColor="text1"/>
          <w:sz w:val="20"/>
          <w:szCs w:val="20"/>
        </w:rPr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C409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C4091">
        <w:rPr>
          <w:rFonts w:ascii="Arial" w:hAnsi="Arial" w:cs="Arial"/>
          <w:color w:val="000000" w:themeColor="text1"/>
          <w:sz w:val="20"/>
          <w:szCs w:val="20"/>
        </w:rPr>
        <w:tab/>
      </w:r>
      <w:r w:rsidRPr="00BC4091">
        <w:rPr>
          <w:rFonts w:ascii="Arial" w:hAnsi="Arial" w:cs="Arial"/>
          <w:sz w:val="20"/>
          <w:szCs w:val="20"/>
        </w:rPr>
        <w:t>(sofern vorhanden)</w:t>
      </w:r>
    </w:p>
    <w:p w14:paraId="28D46CAE" w14:textId="77777777" w:rsidR="00F6682B" w:rsidRPr="00BC4091" w:rsidRDefault="00F6682B" w:rsidP="00F6682B">
      <w:pPr>
        <w:rPr>
          <w:rFonts w:ascii="Arial" w:hAnsi="Arial" w:cs="Arial"/>
          <w:sz w:val="20"/>
          <w:szCs w:val="20"/>
        </w:rPr>
      </w:pPr>
    </w:p>
    <w:p w14:paraId="785A21B4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b/>
          <w:sz w:val="20"/>
        </w:rPr>
      </w:pPr>
      <w:r w:rsidRPr="00BC4091">
        <w:rPr>
          <w:rFonts w:cs="Arial"/>
          <w:b/>
          <w:sz w:val="20"/>
        </w:rPr>
        <w:t xml:space="preserve">Die/der QS-Verantwortliche Brandschutz bestätigt: </w:t>
      </w:r>
    </w:p>
    <w:p w14:paraId="34CBF612" w14:textId="77777777" w:rsidR="00F6682B" w:rsidRPr="00BC4091" w:rsidRDefault="00F6682B" w:rsidP="00F6682B">
      <w:pPr>
        <w:pStyle w:val="BSVZif-Lit"/>
        <w:numPr>
          <w:ilvl w:val="0"/>
          <w:numId w:val="3"/>
        </w:numPr>
        <w:spacing w:before="60"/>
        <w:ind w:left="426" w:hanging="426"/>
        <w:jc w:val="left"/>
        <w:rPr>
          <w:rFonts w:cs="Arial"/>
          <w:sz w:val="20"/>
        </w:rPr>
      </w:pPr>
      <w:r w:rsidRPr="00BC4091">
        <w:rPr>
          <w:rFonts w:cs="Arial"/>
          <w:sz w:val="20"/>
        </w:rPr>
        <w:t>Alle Qualitätssicherungsmassnahmen sind gemäss den Brandschutzvorschriften umgesetzt worden. Die Brandschutzeinrichtungen wurden überprüft und funktionieren einwandfrei.</w:t>
      </w:r>
    </w:p>
    <w:p w14:paraId="0FABD7CD" w14:textId="77777777" w:rsidR="00F6682B" w:rsidRPr="00BC4091" w:rsidRDefault="00F6682B" w:rsidP="00F6682B">
      <w:pPr>
        <w:pStyle w:val="BSVZif-Lit"/>
        <w:numPr>
          <w:ilvl w:val="0"/>
          <w:numId w:val="3"/>
        </w:numPr>
        <w:spacing w:before="60"/>
        <w:ind w:left="426" w:hanging="426"/>
        <w:jc w:val="left"/>
        <w:rPr>
          <w:rFonts w:cs="Arial"/>
          <w:sz w:val="20"/>
          <w:lang w:val="de-DE"/>
        </w:rPr>
      </w:pPr>
      <w:r w:rsidRPr="00BC4091">
        <w:rPr>
          <w:rFonts w:cs="Arial"/>
          <w:sz w:val="20"/>
          <w:lang w:val="de-DE"/>
        </w:rPr>
        <w:t>Die Instruktion der Nutzer bezüglich Betrieb, Wartung und Unterhalt der Brandschutzeinrichtungen ist erfolgt.</w:t>
      </w:r>
    </w:p>
    <w:p w14:paraId="4E827CFB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b/>
          <w:sz w:val="20"/>
          <w:lang w:val="de-DE"/>
        </w:rPr>
      </w:pPr>
      <w:r w:rsidRPr="00BC4091">
        <w:rPr>
          <w:rFonts w:cs="Arial"/>
          <w:b/>
          <w:sz w:val="20"/>
          <w:lang w:val="de-DE"/>
        </w:rPr>
        <w:t>Meldung Vorbehalte zu Ziffer 1 oder 2:</w:t>
      </w:r>
    </w:p>
    <w:p w14:paraId="7F019B25" w14:textId="77777777" w:rsidR="00F6682B" w:rsidRPr="00BC4091" w:rsidRDefault="00F6682B" w:rsidP="00F6682B">
      <w:pPr>
        <w:pStyle w:val="BSVZif-Lit"/>
        <w:tabs>
          <w:tab w:val="clear" w:pos="1304"/>
          <w:tab w:val="left" w:pos="426"/>
        </w:tabs>
        <w:spacing w:before="60"/>
        <w:ind w:left="421" w:hanging="421"/>
        <w:jc w:val="left"/>
        <w:rPr>
          <w:rFonts w:cs="Arial"/>
          <w:sz w:val="20"/>
        </w:rPr>
      </w:pP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FORMCHECKBOX </w:instrText>
      </w:r>
      <w:r w:rsidR="00DF0E1E">
        <w:rPr>
          <w:rFonts w:cs="Arial"/>
          <w:color w:val="000000" w:themeColor="text1"/>
          <w:sz w:val="20"/>
        </w:rPr>
      </w:r>
      <w:r w:rsidR="00DF0E1E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color w:val="000000" w:themeColor="text1"/>
          <w:sz w:val="20"/>
        </w:rPr>
        <w:fldChar w:fldCharType="end"/>
      </w:r>
      <w:r w:rsidRPr="00BC4091">
        <w:rPr>
          <w:rFonts w:cs="Arial"/>
          <w:b/>
          <w:color w:val="0000FF"/>
          <w:sz w:val="20"/>
        </w:rPr>
        <w:tab/>
      </w:r>
      <w:r w:rsidRPr="00BC4091">
        <w:rPr>
          <w:rFonts w:cs="Arial"/>
          <w:sz w:val="20"/>
        </w:rPr>
        <w:t>Es haben sich Änderungen gegenüber dem genehmigten Brandschutznachweis ergeben. Der Brand-schutznachweis wird aktualisiert und als pdf-Datei der zuständigen Brandschutzbehörde zugestellt.</w:t>
      </w:r>
    </w:p>
    <w:p w14:paraId="7BA9E535" w14:textId="77777777" w:rsidR="00F6682B" w:rsidRPr="00BC4091" w:rsidRDefault="00F6682B" w:rsidP="00F6682B">
      <w:pPr>
        <w:pStyle w:val="BSVZif-Lit"/>
        <w:tabs>
          <w:tab w:val="clear" w:pos="1304"/>
          <w:tab w:val="left" w:pos="426"/>
        </w:tabs>
        <w:spacing w:before="60"/>
        <w:ind w:left="421" w:hanging="421"/>
        <w:jc w:val="left"/>
        <w:rPr>
          <w:rFonts w:cs="Arial"/>
          <w:sz w:val="20"/>
        </w:rPr>
      </w:pP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FORMCHECKBOX </w:instrText>
      </w:r>
      <w:r w:rsidR="00DF0E1E">
        <w:rPr>
          <w:rFonts w:cs="Arial"/>
          <w:color w:val="000000" w:themeColor="text1"/>
          <w:sz w:val="20"/>
        </w:rPr>
      </w:r>
      <w:r w:rsidR="00DF0E1E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color w:val="000000" w:themeColor="text1"/>
          <w:sz w:val="20"/>
        </w:rPr>
        <w:fldChar w:fldCharType="end"/>
      </w:r>
      <w:r w:rsidRPr="00BC4091">
        <w:rPr>
          <w:rFonts w:cs="Arial"/>
          <w:color w:val="000000" w:themeColor="text1"/>
          <w:sz w:val="20"/>
        </w:rPr>
        <w:tab/>
        <w:t>Alle Mängel gemäss Brandschutzabnahmerapport sind behoben.</w:t>
      </w:r>
    </w:p>
    <w:p w14:paraId="3FCB0B61" w14:textId="77777777" w:rsidR="00F6682B" w:rsidRPr="00BC4091" w:rsidRDefault="00F6682B" w:rsidP="00F6682B">
      <w:pPr>
        <w:pStyle w:val="BSVZif-Lit"/>
        <w:tabs>
          <w:tab w:val="clear" w:pos="1304"/>
          <w:tab w:val="left" w:pos="426"/>
        </w:tabs>
        <w:spacing w:before="60"/>
        <w:ind w:left="426" w:hanging="426"/>
        <w:jc w:val="left"/>
        <w:rPr>
          <w:rFonts w:cs="Arial"/>
          <w:sz w:val="20"/>
        </w:rPr>
      </w:pP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4"/>
      <w:r w:rsidRPr="00BC4091">
        <w:rPr>
          <w:rFonts w:cs="Arial"/>
          <w:color w:val="000000" w:themeColor="text1"/>
          <w:sz w:val="20"/>
        </w:rPr>
        <w:instrText xml:space="preserve"> FORMCHECKBOX </w:instrText>
      </w:r>
      <w:r w:rsidR="00DF0E1E">
        <w:rPr>
          <w:rFonts w:cs="Arial"/>
          <w:color w:val="000000" w:themeColor="text1"/>
          <w:sz w:val="20"/>
        </w:rPr>
      </w:r>
      <w:r w:rsidR="00DF0E1E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color w:val="000000" w:themeColor="text1"/>
          <w:sz w:val="20"/>
        </w:rPr>
        <w:fldChar w:fldCharType="end"/>
      </w:r>
      <w:bookmarkEnd w:id="1"/>
      <w:r w:rsidRPr="00BC4091">
        <w:rPr>
          <w:rFonts w:cs="Arial"/>
          <w:b/>
          <w:color w:val="0000FF"/>
          <w:sz w:val="20"/>
        </w:rPr>
        <w:tab/>
      </w:r>
      <w:r w:rsidRPr="00BC4091">
        <w:rPr>
          <w:rFonts w:cs="Arial"/>
          <w:sz w:val="20"/>
        </w:rPr>
        <w:t>Folgende Pendenzen bestehen noch und werden bis zum angegebenen Datum behoben:</w:t>
      </w:r>
    </w:p>
    <w:p w14:paraId="6B805C15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5D00245" wp14:editId="47F4152A">
                <wp:simplePos x="0" y="0"/>
                <wp:positionH relativeFrom="column">
                  <wp:posOffset>0</wp:posOffset>
                </wp:positionH>
                <wp:positionV relativeFrom="paragraph">
                  <wp:posOffset>218788</wp:posOffset>
                </wp:positionV>
                <wp:extent cx="5975985" cy="0"/>
                <wp:effectExtent l="0" t="0" r="2476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6205" id="Gerade Verbindung 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  <w:bookmarkEnd w:id="2"/>
    </w:p>
    <w:p w14:paraId="36597549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9DCCF16" wp14:editId="27016F3D">
                <wp:simplePos x="0" y="0"/>
                <wp:positionH relativeFrom="column">
                  <wp:posOffset>0</wp:posOffset>
                </wp:positionH>
                <wp:positionV relativeFrom="paragraph">
                  <wp:posOffset>220058</wp:posOffset>
                </wp:positionV>
                <wp:extent cx="5975985" cy="0"/>
                <wp:effectExtent l="0" t="0" r="2476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974B" id="Gerade Verbindung 8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35pt" to="470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C4091">
        <w:rPr>
          <w:rFonts w:cs="Arial"/>
          <w:sz w:val="20"/>
        </w:rPr>
        <w:instrText xml:space="preserve"> FORMTEXT </w:instrText>
      </w:r>
      <w:r w:rsidRPr="00BC4091">
        <w:rPr>
          <w:rFonts w:cs="Arial"/>
          <w:sz w:val="20"/>
        </w:rPr>
      </w:r>
      <w:r w:rsidRPr="00BC4091">
        <w:rPr>
          <w:rFonts w:cs="Arial"/>
          <w:sz w:val="20"/>
        </w:rPr>
        <w:fldChar w:fldCharType="separate"/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sz w:val="20"/>
        </w:rPr>
        <w:fldChar w:fldCharType="end"/>
      </w:r>
      <w:bookmarkEnd w:id="3"/>
    </w:p>
    <w:p w14:paraId="20F53B7A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D152E87" wp14:editId="30A6FA2A">
                <wp:simplePos x="0" y="0"/>
                <wp:positionH relativeFrom="column">
                  <wp:posOffset>-1270</wp:posOffset>
                </wp:positionH>
                <wp:positionV relativeFrom="paragraph">
                  <wp:posOffset>219423</wp:posOffset>
                </wp:positionV>
                <wp:extent cx="5975985" cy="0"/>
                <wp:effectExtent l="0" t="0" r="2476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6B11" id="Gerade Verbindung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17.3pt" to="470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BC4091">
        <w:rPr>
          <w:rFonts w:cs="Arial"/>
          <w:sz w:val="20"/>
        </w:rPr>
        <w:instrText xml:space="preserve"> FORMTEXT </w:instrText>
      </w:r>
      <w:r w:rsidRPr="00BC4091">
        <w:rPr>
          <w:rFonts w:cs="Arial"/>
          <w:sz w:val="20"/>
        </w:rPr>
      </w:r>
      <w:r w:rsidRPr="00BC4091">
        <w:rPr>
          <w:rFonts w:cs="Arial"/>
          <w:sz w:val="20"/>
        </w:rPr>
        <w:fldChar w:fldCharType="separate"/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noProof/>
          <w:sz w:val="20"/>
        </w:rPr>
        <w:t> </w:t>
      </w:r>
      <w:r w:rsidRPr="00BC4091">
        <w:rPr>
          <w:rFonts w:cs="Arial"/>
          <w:sz w:val="20"/>
        </w:rPr>
        <w:fldChar w:fldCharType="end"/>
      </w:r>
      <w:bookmarkEnd w:id="4"/>
      <w:r w:rsidR="00EA6408">
        <w:rPr>
          <w:rFonts w:cs="Arial"/>
          <w:sz w:val="20"/>
        </w:rPr>
        <w:t xml:space="preserve"> </w:t>
      </w:r>
    </w:p>
    <w:p w14:paraId="7AF77582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color w:val="000000" w:themeColor="text1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0D7E052" wp14:editId="44C57312">
                <wp:simplePos x="0" y="0"/>
                <wp:positionH relativeFrom="column">
                  <wp:posOffset>0</wp:posOffset>
                </wp:positionH>
                <wp:positionV relativeFrom="paragraph">
                  <wp:posOffset>218788</wp:posOffset>
                </wp:positionV>
                <wp:extent cx="5975985" cy="0"/>
                <wp:effectExtent l="0" t="0" r="24765" b="19050"/>
                <wp:wrapNone/>
                <wp:docPr id="17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152F" id="Gerade Verbindung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</w:p>
    <w:p w14:paraId="0263F34B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color w:val="000000" w:themeColor="text1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5DC45BD" wp14:editId="4E6C5972">
                <wp:simplePos x="0" y="0"/>
                <wp:positionH relativeFrom="column">
                  <wp:posOffset>0</wp:posOffset>
                </wp:positionH>
                <wp:positionV relativeFrom="paragraph">
                  <wp:posOffset>218788</wp:posOffset>
                </wp:positionV>
                <wp:extent cx="5975985" cy="0"/>
                <wp:effectExtent l="0" t="0" r="24765" b="190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EA65C" id="Gerade Verbindung 39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</w:p>
    <w:p w14:paraId="4F79297C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color w:val="000000" w:themeColor="text1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DB058EF" wp14:editId="61509F97">
                <wp:simplePos x="0" y="0"/>
                <wp:positionH relativeFrom="column">
                  <wp:posOffset>0</wp:posOffset>
                </wp:positionH>
                <wp:positionV relativeFrom="paragraph">
                  <wp:posOffset>218788</wp:posOffset>
                </wp:positionV>
                <wp:extent cx="5975985" cy="0"/>
                <wp:effectExtent l="0" t="0" r="24765" b="1905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23117" id="Gerade Verbindung 36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</w:p>
    <w:p w14:paraId="76395E73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color w:val="000000" w:themeColor="text1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D074ABB" wp14:editId="4BCAD0D5">
                <wp:simplePos x="0" y="0"/>
                <wp:positionH relativeFrom="column">
                  <wp:posOffset>0</wp:posOffset>
                </wp:positionH>
                <wp:positionV relativeFrom="paragraph">
                  <wp:posOffset>218788</wp:posOffset>
                </wp:positionV>
                <wp:extent cx="5975985" cy="0"/>
                <wp:effectExtent l="0" t="0" r="24765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EFC1D" id="Gerade Verbindung 2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" strokecolor="gray [1629]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</w:p>
    <w:p w14:paraId="11E961E8" w14:textId="77777777" w:rsidR="00F6682B" w:rsidRPr="00BC4091" w:rsidRDefault="00F6682B" w:rsidP="00F6682B">
      <w:pPr>
        <w:pStyle w:val="BSVZif-Lit"/>
        <w:tabs>
          <w:tab w:val="clear" w:pos="1304"/>
        </w:tabs>
        <w:ind w:left="0" w:firstLine="0"/>
        <w:jc w:val="left"/>
        <w:rPr>
          <w:rFonts w:cs="Arial"/>
          <w:color w:val="000000" w:themeColor="text1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EBA609C" wp14:editId="0F19035D">
                <wp:simplePos x="0" y="0"/>
                <wp:positionH relativeFrom="column">
                  <wp:posOffset>1905</wp:posOffset>
                </wp:positionH>
                <wp:positionV relativeFrom="paragraph">
                  <wp:posOffset>218153</wp:posOffset>
                </wp:positionV>
                <wp:extent cx="5975985" cy="0"/>
                <wp:effectExtent l="0" t="0" r="2476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7A480" id="Gerade Verbindung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17.2pt" to="47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color w:val="000000" w:themeColor="text1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C4091">
        <w:rPr>
          <w:rFonts w:cs="Arial"/>
          <w:color w:val="000000" w:themeColor="text1"/>
          <w:sz w:val="20"/>
        </w:rPr>
        <w:instrText xml:space="preserve"> FORMTEXT </w:instrText>
      </w:r>
      <w:r w:rsidRPr="00BC4091">
        <w:rPr>
          <w:rFonts w:cs="Arial"/>
          <w:color w:val="000000" w:themeColor="text1"/>
          <w:sz w:val="20"/>
        </w:rPr>
      </w:r>
      <w:r w:rsidRPr="00BC4091">
        <w:rPr>
          <w:rFonts w:cs="Arial"/>
          <w:color w:val="000000" w:themeColor="text1"/>
          <w:sz w:val="20"/>
        </w:rPr>
        <w:fldChar w:fldCharType="separate"/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noProof/>
          <w:color w:val="000000" w:themeColor="text1"/>
          <w:sz w:val="20"/>
        </w:rPr>
        <w:t> </w:t>
      </w:r>
      <w:r w:rsidRPr="00BC4091">
        <w:rPr>
          <w:rFonts w:cs="Arial"/>
          <w:color w:val="000000" w:themeColor="text1"/>
          <w:sz w:val="20"/>
        </w:rPr>
        <w:fldChar w:fldCharType="end"/>
      </w:r>
      <w:bookmarkEnd w:id="5"/>
    </w:p>
    <w:p w14:paraId="415DCC23" w14:textId="77777777" w:rsidR="00F6682B" w:rsidRPr="00BC4091" w:rsidRDefault="00F6682B" w:rsidP="00F6682B">
      <w:pPr>
        <w:pStyle w:val="BSVZif-Lit"/>
        <w:tabs>
          <w:tab w:val="clear" w:pos="1304"/>
        </w:tabs>
        <w:spacing w:before="0"/>
        <w:ind w:left="0" w:firstLine="0"/>
        <w:jc w:val="left"/>
        <w:rPr>
          <w:rFonts w:cs="Arial"/>
          <w:sz w:val="20"/>
          <w:lang w:val="de-DE"/>
        </w:rPr>
      </w:pPr>
    </w:p>
    <w:p w14:paraId="466D1FCC" w14:textId="77777777" w:rsidR="00F6682B" w:rsidRPr="00BC4091" w:rsidRDefault="00F6682B" w:rsidP="00F6682B">
      <w:pPr>
        <w:pStyle w:val="BSVZif-Lit"/>
        <w:tabs>
          <w:tab w:val="clear" w:pos="1304"/>
          <w:tab w:val="left" w:pos="4536"/>
          <w:tab w:val="left" w:pos="6521"/>
        </w:tabs>
        <w:ind w:left="0" w:firstLine="0"/>
        <w:jc w:val="left"/>
        <w:rPr>
          <w:rFonts w:cs="Arial"/>
          <w:b/>
          <w:sz w:val="20"/>
          <w:lang w:val="de-DE"/>
        </w:rPr>
      </w:pPr>
      <w:r w:rsidRPr="00BC4091">
        <w:rPr>
          <w:rFonts w:cs="Arial"/>
          <w:b/>
          <w:sz w:val="20"/>
          <w:lang w:val="de-DE"/>
        </w:rPr>
        <w:t>QS-Verantwortliche/r Brandschutz:</w:t>
      </w:r>
    </w:p>
    <w:p w14:paraId="6369C114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ind w:left="0" w:firstLine="0"/>
        <w:jc w:val="left"/>
        <w:rPr>
          <w:rFonts w:cs="Arial"/>
          <w:sz w:val="20"/>
          <w:lang w:val="de-DE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4DA2AD39" wp14:editId="74DC4483">
                <wp:simplePos x="0" y="0"/>
                <wp:positionH relativeFrom="column">
                  <wp:posOffset>3959860</wp:posOffset>
                </wp:positionH>
                <wp:positionV relativeFrom="paragraph">
                  <wp:posOffset>219710</wp:posOffset>
                </wp:positionV>
                <wp:extent cx="2015490" cy="0"/>
                <wp:effectExtent l="0" t="0" r="22860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AAF1F" id="Gerade Verbindung 3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1.8pt,17.3pt" to="470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  <w:lang w:val="de-DE"/>
        </w:rPr>
        <w:t>Name / Vorname:</w:t>
      </w:r>
      <w:r w:rsidRPr="00BC4091">
        <w:rPr>
          <w:rFonts w:cs="Arial"/>
          <w:sz w:val="20"/>
          <w:lang w:val="de-DE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6" w:name="Text6"/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  <w:bookmarkEnd w:id="6"/>
      <w:r w:rsidRPr="00BC4091">
        <w:rPr>
          <w:rFonts w:cs="Arial"/>
          <w:sz w:val="20"/>
          <w:lang w:val="de-DE"/>
        </w:rPr>
        <w:tab/>
        <w:t xml:space="preserve">Telefon: </w:t>
      </w:r>
      <w:r w:rsidRPr="00BC4091">
        <w:rPr>
          <w:rFonts w:cs="Arial"/>
          <w:sz w:val="20"/>
          <w:lang w:val="de-DE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  <w:r w:rsidRPr="00BC4091">
        <w:rPr>
          <w:rFonts w:cs="Arial"/>
          <w:sz w:val="20"/>
          <w:lang w:val="de-DE"/>
        </w:rPr>
        <w:tab/>
      </w:r>
    </w:p>
    <w:p w14:paraId="6B2112A6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ind w:left="0" w:firstLine="0"/>
        <w:jc w:val="left"/>
        <w:rPr>
          <w:rFonts w:cs="Arial"/>
          <w:sz w:val="20"/>
          <w:lang w:val="de-DE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413D4981" wp14:editId="6739B3B3">
                <wp:simplePos x="0" y="0"/>
                <wp:positionH relativeFrom="column">
                  <wp:posOffset>1079180</wp:posOffset>
                </wp:positionH>
                <wp:positionV relativeFrom="paragraph">
                  <wp:posOffset>-635</wp:posOffset>
                </wp:positionV>
                <wp:extent cx="2015490" cy="0"/>
                <wp:effectExtent l="0" t="0" r="22860" b="19050"/>
                <wp:wrapNone/>
                <wp:docPr id="37" name="Gerade Verbindu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CA7E" id="Gerade Verbindung 3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95pt,-.05pt" to="24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  <w:lang w:val="de-DE"/>
        </w:rPr>
        <w:t>Unternehmen:</w:t>
      </w:r>
      <w:r w:rsidRPr="00BC4091">
        <w:rPr>
          <w:rFonts w:cs="Arial"/>
          <w:sz w:val="20"/>
          <w:lang w:val="de-DE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</w:p>
    <w:p w14:paraId="6ED56A34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ind w:left="0" w:firstLine="0"/>
        <w:jc w:val="left"/>
        <w:rPr>
          <w:rFonts w:cs="Arial"/>
          <w:sz w:val="20"/>
          <w:lang w:val="de-DE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BAFD210" wp14:editId="131A8934">
                <wp:simplePos x="0" y="0"/>
                <wp:positionH relativeFrom="column">
                  <wp:posOffset>1079815</wp:posOffset>
                </wp:positionH>
                <wp:positionV relativeFrom="paragraph">
                  <wp:posOffset>-635</wp:posOffset>
                </wp:positionV>
                <wp:extent cx="4895850" cy="0"/>
                <wp:effectExtent l="0" t="0" r="19050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B7FE" id="Gerade Verbindung 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pt,-.05pt" to="47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  <w:lang w:val="de-DE"/>
        </w:rPr>
        <w:t>Adresse:</w:t>
      </w:r>
      <w:r w:rsidRPr="00BC4091">
        <w:rPr>
          <w:rFonts w:cs="Arial"/>
          <w:sz w:val="20"/>
          <w:lang w:val="de-DE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  <w:r w:rsidRPr="00BC4091">
        <w:rPr>
          <w:rFonts w:cs="Arial"/>
          <w:sz w:val="20"/>
          <w:lang w:val="de-DE"/>
        </w:rPr>
        <w:tab/>
        <w:t>PLZ / Ort:</w:t>
      </w:r>
      <w:r w:rsidRPr="00BC4091">
        <w:rPr>
          <w:rFonts w:cs="Arial"/>
          <w:noProof/>
          <w:color w:val="000000" w:themeColor="text1"/>
          <w:sz w:val="20"/>
          <w:lang w:eastAsia="de-CH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</w:p>
    <w:p w14:paraId="0C584F7E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ind w:left="0" w:firstLine="0"/>
        <w:jc w:val="left"/>
        <w:rPr>
          <w:rFonts w:cs="Arial"/>
          <w:sz w:val="20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7C0E5E1D" wp14:editId="4E3D70A7">
                <wp:simplePos x="0" y="0"/>
                <wp:positionH relativeFrom="column">
                  <wp:posOffset>1080135</wp:posOffset>
                </wp:positionH>
                <wp:positionV relativeFrom="paragraph">
                  <wp:posOffset>219075</wp:posOffset>
                </wp:positionV>
                <wp:extent cx="4895850" cy="0"/>
                <wp:effectExtent l="0" t="0" r="19050" b="19050"/>
                <wp:wrapNone/>
                <wp:docPr id="28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3BD36" id="Gerade Verbindung 1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05pt,17.25pt" to="47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61782B9" wp14:editId="6EFEB4B1">
                <wp:simplePos x="0" y="0"/>
                <wp:positionH relativeFrom="column">
                  <wp:posOffset>1079500</wp:posOffset>
                </wp:positionH>
                <wp:positionV relativeFrom="paragraph">
                  <wp:posOffset>635</wp:posOffset>
                </wp:positionV>
                <wp:extent cx="2015490" cy="0"/>
                <wp:effectExtent l="0" t="0" r="22860" b="19050"/>
                <wp:wrapNone/>
                <wp:docPr id="29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BB42E" id="Gerade Verbindung 1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pt,.05pt" to="243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C66E110" wp14:editId="51D4F8E8">
                <wp:simplePos x="0" y="0"/>
                <wp:positionH relativeFrom="column">
                  <wp:posOffset>3959588</wp:posOffset>
                </wp:positionH>
                <wp:positionV relativeFrom="paragraph">
                  <wp:posOffset>1270</wp:posOffset>
                </wp:positionV>
                <wp:extent cx="2016000" cy="0"/>
                <wp:effectExtent l="0" t="0" r="22860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33F5" id="Gerade Verbindung 3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1.8pt,.1pt" to="47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</w:rPr>
        <w:t>E-Mail:</w:t>
      </w:r>
      <w:r w:rsidRPr="00BC4091">
        <w:rPr>
          <w:rFonts w:cs="Arial"/>
          <w:sz w:val="20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  <w:r w:rsidRPr="00BC4091">
        <w:rPr>
          <w:rFonts w:cs="Arial"/>
          <w:sz w:val="20"/>
        </w:rPr>
        <w:tab/>
      </w:r>
      <w:r w:rsidRPr="00BC4091">
        <w:rPr>
          <w:rFonts w:cs="Arial"/>
          <w:sz w:val="20"/>
        </w:rPr>
        <w:tab/>
      </w:r>
    </w:p>
    <w:p w14:paraId="32EE5F54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spacing w:before="240"/>
        <w:ind w:left="0" w:firstLine="0"/>
        <w:jc w:val="left"/>
        <w:rPr>
          <w:rFonts w:cs="Arial"/>
          <w:sz w:val="20"/>
          <w:lang w:val="de-DE"/>
        </w:rPr>
      </w:pP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25DAACE" wp14:editId="0E6E8877">
                <wp:simplePos x="0" y="0"/>
                <wp:positionH relativeFrom="column">
                  <wp:posOffset>1079180</wp:posOffset>
                </wp:positionH>
                <wp:positionV relativeFrom="paragraph">
                  <wp:posOffset>295275</wp:posOffset>
                </wp:positionV>
                <wp:extent cx="2015490" cy="0"/>
                <wp:effectExtent l="0" t="0" r="22860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36F7" id="Gerade Verbindung 2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4.95pt,23.25pt" to="243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noProof/>
          <w:color w:val="000000" w:themeColor="text1"/>
          <w:sz w:val="20"/>
          <w:lang w:eastAsia="de-CH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175F8CC" wp14:editId="65D69375">
                <wp:simplePos x="0" y="0"/>
                <wp:positionH relativeFrom="column">
                  <wp:posOffset>3961919</wp:posOffset>
                </wp:positionH>
                <wp:positionV relativeFrom="paragraph">
                  <wp:posOffset>296545</wp:posOffset>
                </wp:positionV>
                <wp:extent cx="2015490" cy="0"/>
                <wp:effectExtent l="0" t="0" r="22860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5E91" id="Gerade Verbindung 2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1.95pt,23.35pt" to="470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" strokecolor="#7f7f7f" strokeweight=".5pt">
                <o:lock v:ext="edit" shapetype="f"/>
              </v:line>
            </w:pict>
          </mc:Fallback>
        </mc:AlternateContent>
      </w:r>
      <w:r w:rsidRPr="00BC4091">
        <w:rPr>
          <w:rFonts w:cs="Arial"/>
          <w:sz w:val="20"/>
        </w:rPr>
        <w:t>Datum</w:t>
      </w:r>
      <w:r w:rsidRPr="00BC4091">
        <w:rPr>
          <w:rFonts w:cs="Arial"/>
          <w:sz w:val="20"/>
          <w:lang w:val="it-CH"/>
        </w:rPr>
        <w:t>:</w:t>
      </w:r>
      <w:r w:rsidRPr="00BC4091">
        <w:rPr>
          <w:rFonts w:cs="Arial"/>
          <w:sz w:val="20"/>
          <w:lang w:val="it-CH"/>
        </w:rPr>
        <w:tab/>
      </w:r>
      <w:r w:rsidRPr="00BC4091">
        <w:rPr>
          <w:rFonts w:cs="Arial"/>
          <w:sz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BC4091">
        <w:rPr>
          <w:rFonts w:cs="Arial"/>
          <w:sz w:val="20"/>
          <w:lang w:val="de-DE"/>
        </w:rPr>
        <w:instrText xml:space="preserve"> FORMTEXT </w:instrText>
      </w:r>
      <w:r w:rsidRPr="00BC4091">
        <w:rPr>
          <w:rFonts w:cs="Arial"/>
          <w:sz w:val="20"/>
          <w:lang w:val="de-DE"/>
        </w:rPr>
      </w:r>
      <w:r w:rsidRPr="00BC4091">
        <w:rPr>
          <w:rFonts w:cs="Arial"/>
          <w:sz w:val="20"/>
          <w:lang w:val="de-DE"/>
        </w:rPr>
        <w:fldChar w:fldCharType="separate"/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noProof/>
          <w:sz w:val="20"/>
          <w:lang w:val="de-DE"/>
        </w:rPr>
        <w:t> </w:t>
      </w:r>
      <w:r w:rsidRPr="00BC4091">
        <w:rPr>
          <w:rFonts w:cs="Arial"/>
          <w:sz w:val="20"/>
          <w:lang w:val="de-DE"/>
        </w:rPr>
        <w:fldChar w:fldCharType="end"/>
      </w:r>
      <w:r w:rsidRPr="00BC4091">
        <w:rPr>
          <w:rFonts w:cs="Arial"/>
          <w:sz w:val="20"/>
          <w:lang w:val="de-DE"/>
        </w:rPr>
        <w:tab/>
        <w:t>Unterschrift:</w:t>
      </w:r>
      <w:r w:rsidRPr="00BC4091">
        <w:rPr>
          <w:rFonts w:cs="Arial"/>
          <w:sz w:val="20"/>
          <w:lang w:val="de-DE"/>
        </w:rPr>
        <w:tab/>
      </w:r>
    </w:p>
    <w:p w14:paraId="7DCBE916" w14:textId="77777777" w:rsidR="00F6682B" w:rsidRPr="00BC4091" w:rsidRDefault="00F6682B" w:rsidP="00F6682B">
      <w:pPr>
        <w:pStyle w:val="BSVZif-Lit"/>
        <w:tabs>
          <w:tab w:val="clear" w:pos="1304"/>
          <w:tab w:val="left" w:pos="1701"/>
          <w:tab w:val="left" w:pos="5103"/>
          <w:tab w:val="left" w:pos="6237"/>
        </w:tabs>
        <w:ind w:left="0" w:firstLine="0"/>
        <w:jc w:val="left"/>
        <w:rPr>
          <w:rFonts w:cs="Arial"/>
          <w:b/>
          <w:sz w:val="20"/>
          <w:lang w:val="de-DE"/>
        </w:rPr>
      </w:pPr>
      <w:r w:rsidRPr="00BC4091">
        <w:rPr>
          <w:rFonts w:cs="Arial"/>
          <w:b/>
          <w:sz w:val="20"/>
          <w:lang w:val="de-DE"/>
        </w:rPr>
        <w:t xml:space="preserve">Dieses Formular ist vor Bezug der Baute oder Inbetriebnahme der Anlage </w:t>
      </w:r>
      <w:r w:rsidR="00FB612E" w:rsidRPr="00BC4091">
        <w:rPr>
          <w:rFonts w:cs="Arial"/>
          <w:b/>
          <w:sz w:val="20"/>
          <w:lang w:val="de-DE"/>
        </w:rPr>
        <w:t>dem Bauamt Küssnacht</w:t>
      </w:r>
      <w:r w:rsidRPr="00BC4091">
        <w:rPr>
          <w:rFonts w:cs="Arial"/>
          <w:b/>
          <w:sz w:val="20"/>
          <w:lang w:val="de-DE"/>
        </w:rPr>
        <w:t xml:space="preserve"> mit Kopie an den Brandschutzexperten (Ivan Ulrich) zuzustellen!</w:t>
      </w:r>
    </w:p>
    <w:p w14:paraId="35750878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5D2C154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lastRenderedPageBreak/>
        <w:t>Bezirk Küssnacht</w:t>
      </w:r>
    </w:p>
    <w:p w14:paraId="614FAD46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Planung Umwelt und Verkehr</w:t>
      </w:r>
    </w:p>
    <w:p w14:paraId="48B736A3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 xml:space="preserve">Seeplatz </w:t>
      </w:r>
      <w:r w:rsidR="00BC4091" w:rsidRPr="00BC4091">
        <w:rPr>
          <w:rFonts w:ascii="Arial" w:hAnsi="Arial" w:cs="Arial"/>
          <w:sz w:val="20"/>
          <w:szCs w:val="20"/>
        </w:rPr>
        <w:t>2/3</w:t>
      </w:r>
    </w:p>
    <w:p w14:paraId="37B7EDBF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56403 Küssnacht am Rigi</w:t>
      </w:r>
    </w:p>
    <w:p w14:paraId="26288CC2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CACB62E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Tel. 041 854 02 30</w:t>
      </w:r>
    </w:p>
    <w:p w14:paraId="08D5FC66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144087EF" w14:textId="77777777" w:rsidR="00BC4091" w:rsidRPr="00647B1F" w:rsidRDefault="00DF0E1E" w:rsidP="00F6682B">
      <w:pPr>
        <w:tabs>
          <w:tab w:val="left" w:pos="4536"/>
        </w:tabs>
        <w:rPr>
          <w:rFonts w:ascii="Arial" w:hAnsi="Arial" w:cs="Arial"/>
          <w:color w:val="0070C0"/>
          <w:sz w:val="20"/>
          <w:szCs w:val="20"/>
          <w:u w:val="single"/>
        </w:rPr>
      </w:pPr>
      <w:hyperlink r:id="rId8" w:history="1">
        <w:r w:rsidR="00BC4091" w:rsidRPr="00647B1F">
          <w:rPr>
            <w:rStyle w:val="Hyperlink"/>
            <w:rFonts w:ascii="Arial" w:hAnsi="Arial" w:cs="Arial"/>
            <w:color w:val="0070C0"/>
            <w:sz w:val="20"/>
            <w:szCs w:val="20"/>
          </w:rPr>
          <w:t>bauamt@kuessnacht.ch</w:t>
        </w:r>
      </w:hyperlink>
    </w:p>
    <w:p w14:paraId="0AAB9C1E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490D887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3CFA4A2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FEBC2C6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129C23BD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BC4091">
        <w:rPr>
          <w:rFonts w:ascii="Arial" w:hAnsi="Arial" w:cs="Arial"/>
          <w:b/>
          <w:sz w:val="20"/>
          <w:szCs w:val="20"/>
        </w:rPr>
        <w:t>Brandschutzexperte</w:t>
      </w:r>
    </w:p>
    <w:p w14:paraId="0B13BC3E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</w:p>
    <w:p w14:paraId="0F293AF1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Ivan Ulrich</w:t>
      </w:r>
    </w:p>
    <w:p w14:paraId="3BC6EDAB" w14:textId="08B02A03" w:rsidR="00BC4091" w:rsidRPr="00BC4091" w:rsidRDefault="00DF0E1E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Hauptstrasse 51</w:t>
      </w:r>
    </w:p>
    <w:p w14:paraId="599882D9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6418 Rothenthurm</w:t>
      </w:r>
    </w:p>
    <w:p w14:paraId="4AE0B4D8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29869F88" w14:textId="59868D2B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BC4091">
        <w:rPr>
          <w:rFonts w:ascii="Arial" w:hAnsi="Arial" w:cs="Arial"/>
          <w:sz w:val="20"/>
          <w:szCs w:val="20"/>
        </w:rPr>
        <w:t>Tel. 0</w:t>
      </w:r>
      <w:r w:rsidR="00BA65B0">
        <w:rPr>
          <w:rFonts w:ascii="Arial" w:hAnsi="Arial" w:cs="Arial"/>
          <w:sz w:val="20"/>
          <w:szCs w:val="20"/>
        </w:rPr>
        <w:t>41</w:t>
      </w:r>
      <w:r w:rsidRPr="00BC4091">
        <w:rPr>
          <w:rFonts w:ascii="Arial" w:hAnsi="Arial" w:cs="Arial"/>
          <w:sz w:val="20"/>
          <w:szCs w:val="20"/>
        </w:rPr>
        <w:t xml:space="preserve"> </w:t>
      </w:r>
      <w:r w:rsidR="00BA65B0">
        <w:rPr>
          <w:rFonts w:ascii="Arial" w:hAnsi="Arial" w:cs="Arial"/>
          <w:sz w:val="20"/>
          <w:szCs w:val="20"/>
        </w:rPr>
        <w:t>839</w:t>
      </w:r>
      <w:r w:rsidRPr="00BC4091">
        <w:rPr>
          <w:rFonts w:ascii="Arial" w:hAnsi="Arial" w:cs="Arial"/>
          <w:sz w:val="20"/>
          <w:szCs w:val="20"/>
        </w:rPr>
        <w:t xml:space="preserve"> </w:t>
      </w:r>
      <w:r w:rsidR="00BA65B0">
        <w:rPr>
          <w:rFonts w:ascii="Arial" w:hAnsi="Arial" w:cs="Arial"/>
          <w:sz w:val="20"/>
          <w:szCs w:val="20"/>
        </w:rPr>
        <w:t>89</w:t>
      </w:r>
      <w:r w:rsidRPr="00BC4091">
        <w:rPr>
          <w:rFonts w:ascii="Arial" w:hAnsi="Arial" w:cs="Arial"/>
          <w:sz w:val="20"/>
          <w:szCs w:val="20"/>
        </w:rPr>
        <w:t xml:space="preserve"> </w:t>
      </w:r>
      <w:r w:rsidR="00BA65B0">
        <w:rPr>
          <w:rFonts w:ascii="Arial" w:hAnsi="Arial" w:cs="Arial"/>
          <w:sz w:val="20"/>
          <w:szCs w:val="20"/>
        </w:rPr>
        <w:t>90</w:t>
      </w:r>
    </w:p>
    <w:p w14:paraId="2CA2EED0" w14:textId="77777777" w:rsidR="00BC4091" w:rsidRPr="00BC4091" w:rsidRDefault="00BC4091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1B06334" w14:textId="77777777" w:rsidR="00BC4091" w:rsidRPr="00647B1F" w:rsidRDefault="00BC4091" w:rsidP="00F6682B">
      <w:pPr>
        <w:tabs>
          <w:tab w:val="left" w:pos="4536"/>
        </w:tabs>
        <w:rPr>
          <w:rFonts w:ascii="Arial" w:hAnsi="Arial" w:cs="Arial"/>
          <w:color w:val="0070C0"/>
          <w:sz w:val="20"/>
          <w:szCs w:val="20"/>
          <w:u w:val="single"/>
        </w:rPr>
      </w:pPr>
      <w:r w:rsidRPr="00647B1F">
        <w:rPr>
          <w:rFonts w:ascii="Arial" w:hAnsi="Arial" w:cs="Arial"/>
          <w:color w:val="0070C0"/>
          <w:sz w:val="20"/>
          <w:szCs w:val="20"/>
          <w:u w:val="single"/>
        </w:rPr>
        <w:t>Info@protec-plan.ch</w:t>
      </w:r>
    </w:p>
    <w:p w14:paraId="66DA79DC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681E110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1FA40220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1F23AE5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74CA6903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142B81D1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641FEDCA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37F2476F" w14:textId="77777777" w:rsidR="004812B5" w:rsidRPr="00BC4091" w:rsidRDefault="004812B5" w:rsidP="00F6682B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sectPr w:rsidR="004812B5" w:rsidRPr="00BC4091" w:rsidSect="00F6006E">
      <w:headerReference w:type="first" r:id="rId9"/>
      <w:footerReference w:type="first" r:id="rId10"/>
      <w:pgSz w:w="11906" w:h="16838" w:code="9"/>
      <w:pgMar w:top="709" w:right="79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D010" w14:textId="77777777" w:rsidR="00C05A24" w:rsidRDefault="00C05A24" w:rsidP="00B00870">
      <w:r>
        <w:separator/>
      </w:r>
    </w:p>
  </w:endnote>
  <w:endnote w:type="continuationSeparator" w:id="0">
    <w:p w14:paraId="1F166DBE" w14:textId="77777777" w:rsidR="00C05A24" w:rsidRDefault="00C05A24" w:rsidP="00B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A8DF" w14:textId="77777777" w:rsidR="00E04EB8" w:rsidRDefault="00E04EB8" w:rsidP="00F6682B">
    <w:pPr>
      <w:pStyle w:val="Fuzeile"/>
      <w:tabs>
        <w:tab w:val="clear" w:pos="4536"/>
      </w:tabs>
    </w:pPr>
    <w:r>
      <w:rPr>
        <w:rStyle w:val="Seitenzahl"/>
        <w:rFonts w:ascii="Arial" w:hAnsi="Arial" w:cs="Arial"/>
        <w:sz w:val="16"/>
        <w:szCs w:val="16"/>
      </w:rPr>
      <w:t xml:space="preserve">Version </w:t>
    </w:r>
    <w:r w:rsidR="00F6682B">
      <w:rPr>
        <w:rStyle w:val="Seitenzahl"/>
        <w:rFonts w:ascii="Arial" w:hAnsi="Arial" w:cs="Arial"/>
        <w:sz w:val="16"/>
        <w:szCs w:val="16"/>
      </w:rPr>
      <w:t>01.01.2019</w:t>
    </w:r>
    <w:r w:rsidR="00F6682B">
      <w:rPr>
        <w:rStyle w:val="Seitenzahl"/>
        <w:rFonts w:ascii="Arial" w:hAnsi="Arial" w:cs="Arial"/>
        <w:sz w:val="16"/>
        <w:szCs w:val="16"/>
      </w:rPr>
      <w:tab/>
    </w:r>
    <w:r w:rsidR="00F6682B" w:rsidRPr="00F6682B">
      <w:rPr>
        <w:rStyle w:val="Seitenzahl"/>
        <w:rFonts w:ascii="Arial" w:hAnsi="Arial" w:cs="Arial"/>
        <w:b/>
        <w:sz w:val="20"/>
        <w:szCs w:val="16"/>
      </w:rPr>
      <w:t xml:space="preserve">Bitte Wenden </w:t>
    </w:r>
    <w:r w:rsidR="00F6682B" w:rsidRPr="00F6682B">
      <w:rPr>
        <w:rStyle w:val="Seitenzahl"/>
        <w:rFonts w:ascii="Arial" w:hAnsi="Arial" w:cs="Arial"/>
        <w:b/>
        <w:sz w:val="40"/>
        <w:szCs w:val="16"/>
      </w:rPr>
      <w:sym w:font="Wingdings" w:char="F046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2974" w14:textId="77777777" w:rsidR="00C05A24" w:rsidRDefault="00C05A24" w:rsidP="00B00870">
      <w:r>
        <w:separator/>
      </w:r>
    </w:p>
  </w:footnote>
  <w:footnote w:type="continuationSeparator" w:id="0">
    <w:p w14:paraId="0F87AB6C" w14:textId="77777777" w:rsidR="00C05A24" w:rsidRDefault="00C05A24" w:rsidP="00B0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60E4" w14:textId="1B41DEB6" w:rsidR="00DB7C8D" w:rsidRDefault="00DF0E1E">
    <w:r>
      <w:rPr>
        <w:noProof/>
        <w:lang w:eastAsia="de-CH"/>
      </w:rPr>
      <w:pict w14:anchorId="22C18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margin-left:-21.4pt;margin-top:12.1pt;width:184pt;height:94.5pt;z-index:-251658752;visibility:visible" wrapcoords="-88 0 -88 21421 21600 21421 21600 0 -88 0">
          <v:imagedata r:id="rId1" o:title="Logo farb-1510280828429060"/>
        </v:shape>
      </w:pict>
    </w:r>
  </w:p>
  <w:tbl>
    <w:tblPr>
      <w:tblW w:w="11199" w:type="dxa"/>
      <w:tblInd w:w="-370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02"/>
      <w:gridCol w:w="1985"/>
      <w:gridCol w:w="7512"/>
    </w:tblGrid>
    <w:tr w:rsidR="00FB33E2" w:rsidRPr="00151ECE" w14:paraId="5739698F" w14:textId="77777777" w:rsidTr="00BA65B0">
      <w:trPr>
        <w:trHeight w:val="1985"/>
      </w:trPr>
      <w:tc>
        <w:tcPr>
          <w:tcW w:w="1702" w:type="dxa"/>
        </w:tcPr>
        <w:p w14:paraId="00B1CA99" w14:textId="5373C463" w:rsidR="00192504" w:rsidRPr="00151ECE" w:rsidRDefault="00192504" w:rsidP="00151ECE"/>
      </w:tc>
      <w:tc>
        <w:tcPr>
          <w:tcW w:w="1985" w:type="dxa"/>
          <w:vAlign w:val="center"/>
        </w:tcPr>
        <w:p w14:paraId="3FB5F2CD" w14:textId="77777777" w:rsidR="00FB33E2" w:rsidRPr="00151ECE" w:rsidRDefault="00FB33E2" w:rsidP="00BC4F67">
          <w:pPr>
            <w:pStyle w:val="Kopfzeile"/>
            <w:spacing w:before="120" w:after="120"/>
            <w:rPr>
              <w:i/>
            </w:rPr>
          </w:pPr>
        </w:p>
      </w:tc>
      <w:tc>
        <w:tcPr>
          <w:tcW w:w="7512" w:type="dxa"/>
        </w:tcPr>
        <w:p w14:paraId="5DC55DD2" w14:textId="77777777" w:rsidR="00BA65B0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3206"/>
            <w:jc w:val="both"/>
            <w:rPr>
              <w:rFonts w:ascii="Arial" w:hAnsi="Arial" w:cs="Arial"/>
              <w:sz w:val="18"/>
              <w:szCs w:val="18"/>
            </w:rPr>
          </w:pPr>
        </w:p>
        <w:p w14:paraId="43445F6B" w14:textId="77777777" w:rsidR="00BA65B0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2922"/>
            <w:jc w:val="both"/>
            <w:rPr>
              <w:rFonts w:ascii="Arial" w:hAnsi="Arial" w:cs="Arial"/>
              <w:sz w:val="18"/>
              <w:szCs w:val="18"/>
            </w:rPr>
          </w:pPr>
        </w:p>
        <w:p w14:paraId="348C2673" w14:textId="4FB3E426" w:rsidR="00BA65B0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2639"/>
            <w:jc w:val="both"/>
            <w:rPr>
              <w:rFonts w:ascii="Arial" w:hAnsi="Arial" w:cs="Arial"/>
              <w:sz w:val="18"/>
              <w:szCs w:val="18"/>
            </w:rPr>
          </w:pPr>
          <w:r w:rsidRPr="00277077">
            <w:rPr>
              <w:rFonts w:ascii="Arial" w:hAnsi="Arial" w:cs="Arial"/>
              <w:sz w:val="18"/>
              <w:szCs w:val="18"/>
            </w:rPr>
            <w:t>Ressort Planung Umwelt und Verkehr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</w:t>
          </w:r>
        </w:p>
        <w:p w14:paraId="7FABDE11" w14:textId="77777777" w:rsidR="00BA65B0" w:rsidRPr="00277077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2781" w:hanging="144"/>
            <w:rPr>
              <w:rFonts w:ascii="Arial" w:hAnsi="Arial" w:cs="Arial"/>
              <w:sz w:val="18"/>
              <w:szCs w:val="18"/>
            </w:rPr>
          </w:pPr>
          <w:r w:rsidRPr="00277077">
            <w:rPr>
              <w:rFonts w:ascii="Arial" w:hAnsi="Arial" w:cs="Arial"/>
              <w:sz w:val="18"/>
              <w:szCs w:val="18"/>
            </w:rPr>
            <w:t>Seeplatz 2/3, 6403 Küssnacht am Rigi</w:t>
          </w:r>
        </w:p>
        <w:p w14:paraId="7F733FA3" w14:textId="77777777" w:rsidR="00BA65B0" w:rsidRPr="00277077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2781" w:right="3150" w:hanging="144"/>
            <w:rPr>
              <w:rFonts w:ascii="Arial" w:hAnsi="Arial" w:cs="Arial"/>
              <w:sz w:val="18"/>
              <w:szCs w:val="18"/>
            </w:rPr>
          </w:pPr>
          <w:r w:rsidRPr="00277077">
            <w:rPr>
              <w:rFonts w:ascii="Arial" w:hAnsi="Arial" w:cs="Arial"/>
              <w:sz w:val="18"/>
              <w:szCs w:val="18"/>
            </w:rPr>
            <w:t>Tel. 041 / 854 02 30</w:t>
          </w:r>
        </w:p>
        <w:p w14:paraId="42306FAF" w14:textId="310D6F01" w:rsidR="00FB33E2" w:rsidRPr="00246F4A" w:rsidRDefault="00BA65B0" w:rsidP="00BA65B0">
          <w:pPr>
            <w:tabs>
              <w:tab w:val="left" w:pos="5103"/>
              <w:tab w:val="left" w:pos="5670"/>
              <w:tab w:val="right" w:pos="9072"/>
            </w:tabs>
            <w:spacing w:before="40"/>
            <w:ind w:left="2781" w:hanging="144"/>
            <w:rPr>
              <w:sz w:val="28"/>
              <w:szCs w:val="28"/>
            </w:rPr>
          </w:pPr>
          <w:r w:rsidRPr="00277077">
            <w:rPr>
              <w:rFonts w:ascii="Arial" w:hAnsi="Arial" w:cs="Arial"/>
              <w:sz w:val="18"/>
              <w:szCs w:val="18"/>
            </w:rPr>
            <w:t>bauamt@kuessnacht.ch</w:t>
          </w:r>
        </w:p>
      </w:tc>
    </w:tr>
  </w:tbl>
  <w:p w14:paraId="2B889736" w14:textId="77777777" w:rsidR="00151ECE" w:rsidRDefault="0015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2260"/>
    <w:multiLevelType w:val="hybridMultilevel"/>
    <w:tmpl w:val="512C6570"/>
    <w:lvl w:ilvl="0" w:tplc="D076BF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44EC"/>
    <w:multiLevelType w:val="multilevel"/>
    <w:tmpl w:val="D81C5786"/>
    <w:lvl w:ilvl="0">
      <w:start w:val="1"/>
      <w:numFmt w:val="decimal"/>
      <w:lvlRestart w:val="0"/>
      <w:lvlText w:val="%1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135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5">
      <w:start w:val="1"/>
      <w:numFmt w:val="lowerLetter"/>
      <w:lvlRestart w:val="3"/>
      <w:lvlText w:val="%6"/>
      <w:lvlJc w:val="left"/>
      <w:pPr>
        <w:tabs>
          <w:tab w:val="num" w:pos="1020"/>
        </w:tabs>
        <w:ind w:left="102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37"/>
        </w:tabs>
        <w:ind w:left="397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7"/>
        </w:tabs>
        <w:ind w:left="447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14"/>
        </w:tabs>
        <w:ind w:left="5057" w:hanging="1440"/>
      </w:pPr>
      <w:rPr>
        <w:rFonts w:hint="default"/>
      </w:rPr>
    </w:lvl>
  </w:abstractNum>
  <w:abstractNum w:abstractNumId="2" w15:restartNumberingAfterBreak="0">
    <w:nsid w:val="75690417"/>
    <w:multiLevelType w:val="hybridMultilevel"/>
    <w:tmpl w:val="FB00F4EC"/>
    <w:lvl w:ilvl="0" w:tplc="A96C23AC">
      <w:start w:val="3"/>
      <w:numFmt w:val="bullet"/>
      <w:lvlText w:val=""/>
      <w:lvlJc w:val="left"/>
      <w:pPr>
        <w:ind w:left="786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1"/>
    <w:rsid w:val="00001D54"/>
    <w:rsid w:val="00014674"/>
    <w:rsid w:val="00015FD4"/>
    <w:rsid w:val="00023732"/>
    <w:rsid w:val="00030DB3"/>
    <w:rsid w:val="00031EAB"/>
    <w:rsid w:val="00034E39"/>
    <w:rsid w:val="0003525E"/>
    <w:rsid w:val="00042E2C"/>
    <w:rsid w:val="00044329"/>
    <w:rsid w:val="0006613E"/>
    <w:rsid w:val="000677CD"/>
    <w:rsid w:val="00067AF0"/>
    <w:rsid w:val="000726E7"/>
    <w:rsid w:val="00072860"/>
    <w:rsid w:val="00072E81"/>
    <w:rsid w:val="00073880"/>
    <w:rsid w:val="00082EF2"/>
    <w:rsid w:val="000A1567"/>
    <w:rsid w:val="000A2409"/>
    <w:rsid w:val="000B0528"/>
    <w:rsid w:val="000B4781"/>
    <w:rsid w:val="000C2C88"/>
    <w:rsid w:val="000D6C6A"/>
    <w:rsid w:val="000E35E0"/>
    <w:rsid w:val="000E5BE4"/>
    <w:rsid w:val="000E693F"/>
    <w:rsid w:val="000F0C8A"/>
    <w:rsid w:val="000F21FB"/>
    <w:rsid w:val="000F540D"/>
    <w:rsid w:val="001031AE"/>
    <w:rsid w:val="001065B7"/>
    <w:rsid w:val="00107B81"/>
    <w:rsid w:val="00107BA7"/>
    <w:rsid w:val="00110E59"/>
    <w:rsid w:val="00121863"/>
    <w:rsid w:val="00125117"/>
    <w:rsid w:val="0012680B"/>
    <w:rsid w:val="00136B79"/>
    <w:rsid w:val="00140EE4"/>
    <w:rsid w:val="00142273"/>
    <w:rsid w:val="001437AD"/>
    <w:rsid w:val="001464AB"/>
    <w:rsid w:val="00151ECE"/>
    <w:rsid w:val="0016635B"/>
    <w:rsid w:val="00166C0A"/>
    <w:rsid w:val="00166F6F"/>
    <w:rsid w:val="00176EF7"/>
    <w:rsid w:val="00192504"/>
    <w:rsid w:val="0019385A"/>
    <w:rsid w:val="001966C6"/>
    <w:rsid w:val="00196BBB"/>
    <w:rsid w:val="001A1308"/>
    <w:rsid w:val="001A1FAD"/>
    <w:rsid w:val="001B2021"/>
    <w:rsid w:val="001B3BEC"/>
    <w:rsid w:val="001B52BA"/>
    <w:rsid w:val="001B73BF"/>
    <w:rsid w:val="001C3889"/>
    <w:rsid w:val="001C3ED0"/>
    <w:rsid w:val="001C6AD4"/>
    <w:rsid w:val="001C74D0"/>
    <w:rsid w:val="001F190D"/>
    <w:rsid w:val="001F4E7F"/>
    <w:rsid w:val="0020638B"/>
    <w:rsid w:val="002112D8"/>
    <w:rsid w:val="00216746"/>
    <w:rsid w:val="00216942"/>
    <w:rsid w:val="0022024A"/>
    <w:rsid w:val="00221500"/>
    <w:rsid w:val="00227BF1"/>
    <w:rsid w:val="002323F3"/>
    <w:rsid w:val="002335AB"/>
    <w:rsid w:val="00234A65"/>
    <w:rsid w:val="00241150"/>
    <w:rsid w:val="00244C14"/>
    <w:rsid w:val="00246F4A"/>
    <w:rsid w:val="0026299F"/>
    <w:rsid w:val="0026390C"/>
    <w:rsid w:val="002675D7"/>
    <w:rsid w:val="00270A71"/>
    <w:rsid w:val="002714EB"/>
    <w:rsid w:val="0027210D"/>
    <w:rsid w:val="00272210"/>
    <w:rsid w:val="00275D9E"/>
    <w:rsid w:val="00277077"/>
    <w:rsid w:val="002806AC"/>
    <w:rsid w:val="00280872"/>
    <w:rsid w:val="00282151"/>
    <w:rsid w:val="002828EE"/>
    <w:rsid w:val="00285983"/>
    <w:rsid w:val="00294F83"/>
    <w:rsid w:val="00295C6B"/>
    <w:rsid w:val="00296A38"/>
    <w:rsid w:val="002A4993"/>
    <w:rsid w:val="002A4CBF"/>
    <w:rsid w:val="002B3963"/>
    <w:rsid w:val="002B3E28"/>
    <w:rsid w:val="002C2338"/>
    <w:rsid w:val="002C5F40"/>
    <w:rsid w:val="002C7FDE"/>
    <w:rsid w:val="002D115D"/>
    <w:rsid w:val="002D467A"/>
    <w:rsid w:val="002F14D8"/>
    <w:rsid w:val="002F523C"/>
    <w:rsid w:val="00300686"/>
    <w:rsid w:val="00302BF7"/>
    <w:rsid w:val="0031137A"/>
    <w:rsid w:val="00313CDB"/>
    <w:rsid w:val="00316C46"/>
    <w:rsid w:val="00327BA4"/>
    <w:rsid w:val="00333856"/>
    <w:rsid w:val="00343093"/>
    <w:rsid w:val="00345ECB"/>
    <w:rsid w:val="0035073F"/>
    <w:rsid w:val="00351227"/>
    <w:rsid w:val="00351290"/>
    <w:rsid w:val="00357A66"/>
    <w:rsid w:val="00370B6B"/>
    <w:rsid w:val="00371F7D"/>
    <w:rsid w:val="00373052"/>
    <w:rsid w:val="00373F14"/>
    <w:rsid w:val="00376130"/>
    <w:rsid w:val="003765D5"/>
    <w:rsid w:val="00382514"/>
    <w:rsid w:val="003842A8"/>
    <w:rsid w:val="003864DD"/>
    <w:rsid w:val="003870CC"/>
    <w:rsid w:val="003878FE"/>
    <w:rsid w:val="003919EE"/>
    <w:rsid w:val="00392F12"/>
    <w:rsid w:val="003B2E12"/>
    <w:rsid w:val="003C511D"/>
    <w:rsid w:val="003C532E"/>
    <w:rsid w:val="003D4E38"/>
    <w:rsid w:val="003D70E6"/>
    <w:rsid w:val="003E082D"/>
    <w:rsid w:val="003E26EE"/>
    <w:rsid w:val="003F322A"/>
    <w:rsid w:val="00405DC4"/>
    <w:rsid w:val="00407A2A"/>
    <w:rsid w:val="0041367E"/>
    <w:rsid w:val="00421DC7"/>
    <w:rsid w:val="00426AE2"/>
    <w:rsid w:val="00430271"/>
    <w:rsid w:val="004413EC"/>
    <w:rsid w:val="004422E4"/>
    <w:rsid w:val="00443DC9"/>
    <w:rsid w:val="00451E4C"/>
    <w:rsid w:val="00451F20"/>
    <w:rsid w:val="00457B31"/>
    <w:rsid w:val="004654A0"/>
    <w:rsid w:val="00467C29"/>
    <w:rsid w:val="004724AF"/>
    <w:rsid w:val="004748D0"/>
    <w:rsid w:val="00480336"/>
    <w:rsid w:val="004812B5"/>
    <w:rsid w:val="004871D2"/>
    <w:rsid w:val="0049493E"/>
    <w:rsid w:val="0049515C"/>
    <w:rsid w:val="00496736"/>
    <w:rsid w:val="004A4E8C"/>
    <w:rsid w:val="004B17A2"/>
    <w:rsid w:val="004B5FBE"/>
    <w:rsid w:val="004D409E"/>
    <w:rsid w:val="004D7F22"/>
    <w:rsid w:val="004E1596"/>
    <w:rsid w:val="004E27FC"/>
    <w:rsid w:val="004E4206"/>
    <w:rsid w:val="004E5758"/>
    <w:rsid w:val="004E74BF"/>
    <w:rsid w:val="004F78CC"/>
    <w:rsid w:val="0050370B"/>
    <w:rsid w:val="005052EC"/>
    <w:rsid w:val="005063B7"/>
    <w:rsid w:val="00512702"/>
    <w:rsid w:val="00513BD5"/>
    <w:rsid w:val="00522491"/>
    <w:rsid w:val="005226C8"/>
    <w:rsid w:val="00522874"/>
    <w:rsid w:val="005237C7"/>
    <w:rsid w:val="00525CE9"/>
    <w:rsid w:val="005333A9"/>
    <w:rsid w:val="00537765"/>
    <w:rsid w:val="0055387B"/>
    <w:rsid w:val="005555B3"/>
    <w:rsid w:val="00555C94"/>
    <w:rsid w:val="00557462"/>
    <w:rsid w:val="00562BB8"/>
    <w:rsid w:val="00567DE3"/>
    <w:rsid w:val="005745FB"/>
    <w:rsid w:val="005748FB"/>
    <w:rsid w:val="0057590B"/>
    <w:rsid w:val="00580A17"/>
    <w:rsid w:val="005840BC"/>
    <w:rsid w:val="00585125"/>
    <w:rsid w:val="00587641"/>
    <w:rsid w:val="0059641D"/>
    <w:rsid w:val="005964E5"/>
    <w:rsid w:val="005A3381"/>
    <w:rsid w:val="005A3F2F"/>
    <w:rsid w:val="005A42D1"/>
    <w:rsid w:val="005A5A3D"/>
    <w:rsid w:val="005B30CD"/>
    <w:rsid w:val="005B7950"/>
    <w:rsid w:val="005C16B9"/>
    <w:rsid w:val="005C28BB"/>
    <w:rsid w:val="005C4FDA"/>
    <w:rsid w:val="005D2000"/>
    <w:rsid w:val="005D3B0C"/>
    <w:rsid w:val="005D75AE"/>
    <w:rsid w:val="005E15BE"/>
    <w:rsid w:val="005E3A38"/>
    <w:rsid w:val="005E5AD6"/>
    <w:rsid w:val="005E6B0A"/>
    <w:rsid w:val="005F4DD5"/>
    <w:rsid w:val="006037F1"/>
    <w:rsid w:val="00611581"/>
    <w:rsid w:val="0061284F"/>
    <w:rsid w:val="006167E7"/>
    <w:rsid w:val="00620B46"/>
    <w:rsid w:val="00624396"/>
    <w:rsid w:val="00627A7F"/>
    <w:rsid w:val="00632EDF"/>
    <w:rsid w:val="00647B1F"/>
    <w:rsid w:val="00655843"/>
    <w:rsid w:val="006666EF"/>
    <w:rsid w:val="00675E1D"/>
    <w:rsid w:val="00685F15"/>
    <w:rsid w:val="006912B9"/>
    <w:rsid w:val="00694B51"/>
    <w:rsid w:val="00697911"/>
    <w:rsid w:val="006A0195"/>
    <w:rsid w:val="006A1242"/>
    <w:rsid w:val="006A5E08"/>
    <w:rsid w:val="006B00D2"/>
    <w:rsid w:val="006B5266"/>
    <w:rsid w:val="006F3021"/>
    <w:rsid w:val="007025C3"/>
    <w:rsid w:val="007138D9"/>
    <w:rsid w:val="00717DE3"/>
    <w:rsid w:val="00721C7C"/>
    <w:rsid w:val="00722295"/>
    <w:rsid w:val="0072471C"/>
    <w:rsid w:val="00732AAB"/>
    <w:rsid w:val="007333FB"/>
    <w:rsid w:val="007401BC"/>
    <w:rsid w:val="00743483"/>
    <w:rsid w:val="00743D42"/>
    <w:rsid w:val="007444E9"/>
    <w:rsid w:val="00751132"/>
    <w:rsid w:val="007546D4"/>
    <w:rsid w:val="00757AD1"/>
    <w:rsid w:val="00767D9F"/>
    <w:rsid w:val="0079152B"/>
    <w:rsid w:val="007A0645"/>
    <w:rsid w:val="007A306C"/>
    <w:rsid w:val="007A3D8F"/>
    <w:rsid w:val="007A5064"/>
    <w:rsid w:val="007B30C7"/>
    <w:rsid w:val="007B3CD4"/>
    <w:rsid w:val="007B6452"/>
    <w:rsid w:val="007C37BD"/>
    <w:rsid w:val="007C4929"/>
    <w:rsid w:val="007C69C2"/>
    <w:rsid w:val="007E744C"/>
    <w:rsid w:val="007E7FA9"/>
    <w:rsid w:val="007F3A60"/>
    <w:rsid w:val="007F4559"/>
    <w:rsid w:val="00802D06"/>
    <w:rsid w:val="00803AB0"/>
    <w:rsid w:val="00805623"/>
    <w:rsid w:val="00814F32"/>
    <w:rsid w:val="0081591B"/>
    <w:rsid w:val="008166C4"/>
    <w:rsid w:val="008168EE"/>
    <w:rsid w:val="00817A46"/>
    <w:rsid w:val="00820EE0"/>
    <w:rsid w:val="008310A1"/>
    <w:rsid w:val="00832682"/>
    <w:rsid w:val="0084079C"/>
    <w:rsid w:val="00843E53"/>
    <w:rsid w:val="008514B5"/>
    <w:rsid w:val="00851A32"/>
    <w:rsid w:val="0085568D"/>
    <w:rsid w:val="00857443"/>
    <w:rsid w:val="00857B41"/>
    <w:rsid w:val="00864199"/>
    <w:rsid w:val="00866088"/>
    <w:rsid w:val="00873C62"/>
    <w:rsid w:val="008816F0"/>
    <w:rsid w:val="008849CA"/>
    <w:rsid w:val="008923EC"/>
    <w:rsid w:val="0089375C"/>
    <w:rsid w:val="00893F81"/>
    <w:rsid w:val="008A040D"/>
    <w:rsid w:val="008A6940"/>
    <w:rsid w:val="008B6F6C"/>
    <w:rsid w:val="008C3DFB"/>
    <w:rsid w:val="008D149A"/>
    <w:rsid w:val="008E6C8F"/>
    <w:rsid w:val="008E7809"/>
    <w:rsid w:val="008F1903"/>
    <w:rsid w:val="008F5CCA"/>
    <w:rsid w:val="00920CE3"/>
    <w:rsid w:val="00920FB7"/>
    <w:rsid w:val="009228C3"/>
    <w:rsid w:val="009266E7"/>
    <w:rsid w:val="00932648"/>
    <w:rsid w:val="00935552"/>
    <w:rsid w:val="009556F4"/>
    <w:rsid w:val="009609D9"/>
    <w:rsid w:val="00964141"/>
    <w:rsid w:val="0096733B"/>
    <w:rsid w:val="009829DF"/>
    <w:rsid w:val="009873A1"/>
    <w:rsid w:val="00990B79"/>
    <w:rsid w:val="009A0DBB"/>
    <w:rsid w:val="009D414D"/>
    <w:rsid w:val="009D480D"/>
    <w:rsid w:val="009D499F"/>
    <w:rsid w:val="009E77F1"/>
    <w:rsid w:val="009F19D4"/>
    <w:rsid w:val="009F6FCB"/>
    <w:rsid w:val="00A01225"/>
    <w:rsid w:val="00A042B7"/>
    <w:rsid w:val="00A11EA2"/>
    <w:rsid w:val="00A21E89"/>
    <w:rsid w:val="00A2427E"/>
    <w:rsid w:val="00A25749"/>
    <w:rsid w:val="00A3618A"/>
    <w:rsid w:val="00A37C08"/>
    <w:rsid w:val="00A41333"/>
    <w:rsid w:val="00A4613B"/>
    <w:rsid w:val="00A50322"/>
    <w:rsid w:val="00A52CFF"/>
    <w:rsid w:val="00A53F78"/>
    <w:rsid w:val="00A54FA7"/>
    <w:rsid w:val="00A56227"/>
    <w:rsid w:val="00A56388"/>
    <w:rsid w:val="00A611B4"/>
    <w:rsid w:val="00A64352"/>
    <w:rsid w:val="00A64649"/>
    <w:rsid w:val="00A65258"/>
    <w:rsid w:val="00A70C0B"/>
    <w:rsid w:val="00A73643"/>
    <w:rsid w:val="00A75E78"/>
    <w:rsid w:val="00A865EE"/>
    <w:rsid w:val="00A90851"/>
    <w:rsid w:val="00A93F30"/>
    <w:rsid w:val="00A95D51"/>
    <w:rsid w:val="00AA26E9"/>
    <w:rsid w:val="00AA5CFB"/>
    <w:rsid w:val="00AB7263"/>
    <w:rsid w:val="00AC2270"/>
    <w:rsid w:val="00AC392B"/>
    <w:rsid w:val="00AC43A3"/>
    <w:rsid w:val="00AC4D12"/>
    <w:rsid w:val="00AD281E"/>
    <w:rsid w:val="00AD3F17"/>
    <w:rsid w:val="00AE34C9"/>
    <w:rsid w:val="00AE503D"/>
    <w:rsid w:val="00AE5C77"/>
    <w:rsid w:val="00AF09AF"/>
    <w:rsid w:val="00AF243D"/>
    <w:rsid w:val="00AF3803"/>
    <w:rsid w:val="00AF477B"/>
    <w:rsid w:val="00AF74D9"/>
    <w:rsid w:val="00B00870"/>
    <w:rsid w:val="00B0130F"/>
    <w:rsid w:val="00B01A98"/>
    <w:rsid w:val="00B0547F"/>
    <w:rsid w:val="00B07DFD"/>
    <w:rsid w:val="00B17024"/>
    <w:rsid w:val="00B22D85"/>
    <w:rsid w:val="00B25991"/>
    <w:rsid w:val="00B26737"/>
    <w:rsid w:val="00B32CF7"/>
    <w:rsid w:val="00B33259"/>
    <w:rsid w:val="00B35548"/>
    <w:rsid w:val="00B409C1"/>
    <w:rsid w:val="00B427DE"/>
    <w:rsid w:val="00B4463D"/>
    <w:rsid w:val="00B462D5"/>
    <w:rsid w:val="00B47BEE"/>
    <w:rsid w:val="00B5298F"/>
    <w:rsid w:val="00B5590F"/>
    <w:rsid w:val="00B66AF1"/>
    <w:rsid w:val="00B67D5B"/>
    <w:rsid w:val="00B7127E"/>
    <w:rsid w:val="00B7336A"/>
    <w:rsid w:val="00B749A0"/>
    <w:rsid w:val="00B754A1"/>
    <w:rsid w:val="00B75C01"/>
    <w:rsid w:val="00B772E0"/>
    <w:rsid w:val="00B812E9"/>
    <w:rsid w:val="00B91583"/>
    <w:rsid w:val="00B97212"/>
    <w:rsid w:val="00BA56C2"/>
    <w:rsid w:val="00BA5807"/>
    <w:rsid w:val="00BA60EA"/>
    <w:rsid w:val="00BA65B0"/>
    <w:rsid w:val="00BB23F5"/>
    <w:rsid w:val="00BC14A1"/>
    <w:rsid w:val="00BC4091"/>
    <w:rsid w:val="00BC57C3"/>
    <w:rsid w:val="00BD2612"/>
    <w:rsid w:val="00BE0D6B"/>
    <w:rsid w:val="00BE29AD"/>
    <w:rsid w:val="00BE77FC"/>
    <w:rsid w:val="00BF3093"/>
    <w:rsid w:val="00BF3372"/>
    <w:rsid w:val="00BF4C1A"/>
    <w:rsid w:val="00C026D2"/>
    <w:rsid w:val="00C05A24"/>
    <w:rsid w:val="00C26770"/>
    <w:rsid w:val="00C3071E"/>
    <w:rsid w:val="00C30A0A"/>
    <w:rsid w:val="00C30C2C"/>
    <w:rsid w:val="00C30C44"/>
    <w:rsid w:val="00C32C41"/>
    <w:rsid w:val="00C3316A"/>
    <w:rsid w:val="00C45873"/>
    <w:rsid w:val="00C5105E"/>
    <w:rsid w:val="00C560B8"/>
    <w:rsid w:val="00C57B4C"/>
    <w:rsid w:val="00C57F95"/>
    <w:rsid w:val="00C6276A"/>
    <w:rsid w:val="00C6533D"/>
    <w:rsid w:val="00C806CB"/>
    <w:rsid w:val="00C81EA5"/>
    <w:rsid w:val="00C8795E"/>
    <w:rsid w:val="00CA1238"/>
    <w:rsid w:val="00CA127A"/>
    <w:rsid w:val="00CB1456"/>
    <w:rsid w:val="00CB2E17"/>
    <w:rsid w:val="00CB54B0"/>
    <w:rsid w:val="00CB764B"/>
    <w:rsid w:val="00CD2B42"/>
    <w:rsid w:val="00CD5174"/>
    <w:rsid w:val="00CD7BF0"/>
    <w:rsid w:val="00CF0118"/>
    <w:rsid w:val="00CF127C"/>
    <w:rsid w:val="00D052E3"/>
    <w:rsid w:val="00D07E0A"/>
    <w:rsid w:val="00D20D4D"/>
    <w:rsid w:val="00D21FC6"/>
    <w:rsid w:val="00D243D6"/>
    <w:rsid w:val="00D247F1"/>
    <w:rsid w:val="00D3200B"/>
    <w:rsid w:val="00D32CFC"/>
    <w:rsid w:val="00D41B87"/>
    <w:rsid w:val="00D4552E"/>
    <w:rsid w:val="00D5264C"/>
    <w:rsid w:val="00D57AB6"/>
    <w:rsid w:val="00D63CA6"/>
    <w:rsid w:val="00D73141"/>
    <w:rsid w:val="00D7359F"/>
    <w:rsid w:val="00D73C0E"/>
    <w:rsid w:val="00D91B16"/>
    <w:rsid w:val="00D935F1"/>
    <w:rsid w:val="00DA0B8C"/>
    <w:rsid w:val="00DB2CA3"/>
    <w:rsid w:val="00DB7C8D"/>
    <w:rsid w:val="00DC0FD9"/>
    <w:rsid w:val="00DC65DB"/>
    <w:rsid w:val="00DC7DF1"/>
    <w:rsid w:val="00DD0875"/>
    <w:rsid w:val="00DD1632"/>
    <w:rsid w:val="00DD1A43"/>
    <w:rsid w:val="00DD2DC8"/>
    <w:rsid w:val="00DE4576"/>
    <w:rsid w:val="00DF0E1E"/>
    <w:rsid w:val="00DF1570"/>
    <w:rsid w:val="00DF3AE2"/>
    <w:rsid w:val="00DF6A98"/>
    <w:rsid w:val="00E02941"/>
    <w:rsid w:val="00E04EB8"/>
    <w:rsid w:val="00E07132"/>
    <w:rsid w:val="00E130B2"/>
    <w:rsid w:val="00E1546F"/>
    <w:rsid w:val="00E225E9"/>
    <w:rsid w:val="00E2557A"/>
    <w:rsid w:val="00E37C1E"/>
    <w:rsid w:val="00E52D51"/>
    <w:rsid w:val="00E55ADC"/>
    <w:rsid w:val="00E749EF"/>
    <w:rsid w:val="00E74D0C"/>
    <w:rsid w:val="00E83522"/>
    <w:rsid w:val="00E84B8D"/>
    <w:rsid w:val="00E9260D"/>
    <w:rsid w:val="00E9290B"/>
    <w:rsid w:val="00EA0B80"/>
    <w:rsid w:val="00EA174B"/>
    <w:rsid w:val="00EA6408"/>
    <w:rsid w:val="00EB2AB5"/>
    <w:rsid w:val="00EB3F4A"/>
    <w:rsid w:val="00EB412E"/>
    <w:rsid w:val="00EB423B"/>
    <w:rsid w:val="00EB48DC"/>
    <w:rsid w:val="00EC02DE"/>
    <w:rsid w:val="00EC0B38"/>
    <w:rsid w:val="00EC2E46"/>
    <w:rsid w:val="00EC3C61"/>
    <w:rsid w:val="00EC744B"/>
    <w:rsid w:val="00ED2FD6"/>
    <w:rsid w:val="00EE385F"/>
    <w:rsid w:val="00EF36D3"/>
    <w:rsid w:val="00EF41EF"/>
    <w:rsid w:val="00EF5D1D"/>
    <w:rsid w:val="00EF7602"/>
    <w:rsid w:val="00F04AB2"/>
    <w:rsid w:val="00F100B9"/>
    <w:rsid w:val="00F41CC1"/>
    <w:rsid w:val="00F44D98"/>
    <w:rsid w:val="00F52251"/>
    <w:rsid w:val="00F5421A"/>
    <w:rsid w:val="00F54B14"/>
    <w:rsid w:val="00F6006E"/>
    <w:rsid w:val="00F658C3"/>
    <w:rsid w:val="00F65A2C"/>
    <w:rsid w:val="00F65C21"/>
    <w:rsid w:val="00F6682B"/>
    <w:rsid w:val="00F82F39"/>
    <w:rsid w:val="00F855C9"/>
    <w:rsid w:val="00F871B6"/>
    <w:rsid w:val="00F90365"/>
    <w:rsid w:val="00F91007"/>
    <w:rsid w:val="00F91E52"/>
    <w:rsid w:val="00F95784"/>
    <w:rsid w:val="00FA2DE7"/>
    <w:rsid w:val="00FB33E2"/>
    <w:rsid w:val="00FB612E"/>
    <w:rsid w:val="00FB64E6"/>
    <w:rsid w:val="00FC110E"/>
    <w:rsid w:val="00FC19AB"/>
    <w:rsid w:val="00FC4B7A"/>
    <w:rsid w:val="00FC63C7"/>
    <w:rsid w:val="00FC7627"/>
    <w:rsid w:val="00FC79CE"/>
    <w:rsid w:val="00FD0131"/>
    <w:rsid w:val="00FD23D7"/>
    <w:rsid w:val="00FD2FA3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3DDD320"/>
  <w15:docId w15:val="{602D1FE0-B6E4-4E46-A011-623906B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B41"/>
    <w:rPr>
      <w:rFonts w:ascii="TradeGothic" w:hAnsi="TradeGothic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37AD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37A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37AD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rPr>
      <w:rFonts w:ascii="TradeGothic" w:hAnsi="TradeGothic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437AD"/>
    <w:rPr>
      <w:rFonts w:ascii="TradeGothic" w:eastAsia="Times New Roman" w:hAnsi="TradeGothic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437AD"/>
    <w:rPr>
      <w:rFonts w:ascii="TradeGothic" w:eastAsia="Times New Roman" w:hAnsi="TradeGothic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437AD"/>
    <w:rPr>
      <w:rFonts w:ascii="TradeGothic" w:eastAsia="Times New Roman" w:hAnsi="TradeGothic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1437AD"/>
    <w:rPr>
      <w:rFonts w:ascii="TradeGothic" w:eastAsia="Times New Roman" w:hAnsi="TradeGothic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37AD"/>
    <w:rPr>
      <w:rFonts w:ascii="TradeGothic" w:eastAsia="Times New Roman" w:hAnsi="TradeGothic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1437AD"/>
    <w:rPr>
      <w:rFonts w:ascii="TradeGothic" w:eastAsia="Times New Roman" w:hAnsi="TradeGothic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1437AD"/>
    <w:rPr>
      <w:rFonts w:ascii="TradeGothic" w:eastAsia="Times New Roman" w:hAnsi="TradeGothic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1437AD"/>
    <w:rPr>
      <w:rFonts w:ascii="TradeGothic" w:eastAsia="Times New Roman" w:hAnsi="TradeGothic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37AD"/>
    <w:rPr>
      <w:rFonts w:ascii="TradeGothic" w:eastAsia="Times New Roman" w:hAnsi="TradeGothic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437AD"/>
    <w:rPr>
      <w:rFonts w:ascii="TradeGothic" w:eastAsia="Times New Roman" w:hAnsi="TradeGothic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437AD"/>
    <w:rPr>
      <w:rFonts w:ascii="TradeGothic" w:eastAsia="Times New Roman" w:hAnsi="TradeGothic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1437AD"/>
    <w:rPr>
      <w:rFonts w:ascii="TradeGothic" w:hAnsi="TradeGothic"/>
      <w:i/>
      <w:iCs/>
      <w:color w:val="808080"/>
    </w:rPr>
  </w:style>
  <w:style w:type="character" w:styleId="Hervorhebung">
    <w:name w:val="Emphasis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uiPriority w:val="21"/>
    <w:qFormat/>
    <w:rsid w:val="001437AD"/>
    <w:rPr>
      <w:rFonts w:ascii="TradeGothic" w:hAnsi="TradeGothic"/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semiHidden/>
    <w:unhideWhenUsed/>
    <w:rsid w:val="003D4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4E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D4E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D4E38"/>
    <w:pPr>
      <w:tabs>
        <w:tab w:val="num" w:pos="1304"/>
      </w:tabs>
      <w:spacing w:line="270" w:lineRule="atLeast"/>
      <w:ind w:left="1304" w:hanging="284"/>
    </w:pPr>
    <w:rPr>
      <w:rFonts w:eastAsia="Times New Roman"/>
      <w:spacing w:val="-3"/>
      <w:sz w:val="20"/>
      <w:szCs w:val="20"/>
    </w:rPr>
  </w:style>
  <w:style w:type="character" w:customStyle="1" w:styleId="KommentartextZchn">
    <w:name w:val="Kommentartext Zchn"/>
    <w:link w:val="Kommentartext"/>
    <w:semiHidden/>
    <w:rsid w:val="003D4E38"/>
    <w:rPr>
      <w:rFonts w:ascii="TradeGothic" w:eastAsia="Times New Roman" w:hAnsi="TradeGothic" w:cs="Times New Roman"/>
      <w:spacing w:val="-3"/>
      <w:sz w:val="20"/>
      <w:szCs w:val="20"/>
    </w:rPr>
  </w:style>
  <w:style w:type="paragraph" w:customStyle="1" w:styleId="BSVZif-Lit">
    <w:name w:val="BSV Zif-Lit"/>
    <w:basedOn w:val="Standard"/>
    <w:rsid w:val="003D4E38"/>
    <w:pPr>
      <w:tabs>
        <w:tab w:val="num" w:pos="1304"/>
      </w:tabs>
      <w:spacing w:before="120"/>
      <w:ind w:left="1304" w:hanging="284"/>
      <w:jc w:val="both"/>
    </w:pPr>
    <w:rPr>
      <w:rFonts w:ascii="Arial" w:eastAsia="Times New Roman" w:hAnsi="Arial"/>
      <w:szCs w:val="20"/>
    </w:rPr>
  </w:style>
  <w:style w:type="paragraph" w:styleId="Listenabsatz">
    <w:name w:val="List Paragraph"/>
    <w:basedOn w:val="Standard"/>
    <w:uiPriority w:val="34"/>
    <w:qFormat/>
    <w:rsid w:val="001C6AD4"/>
    <w:pPr>
      <w:ind w:left="720"/>
      <w:contextualSpacing/>
    </w:pPr>
  </w:style>
  <w:style w:type="character" w:styleId="Hyperlink">
    <w:name w:val="Hyperlink"/>
    <w:uiPriority w:val="99"/>
    <w:unhideWhenUsed/>
    <w:rsid w:val="00562B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8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870"/>
    <w:rPr>
      <w:rFonts w:ascii="TradeGothic" w:hAnsi="TradeGothic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08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870"/>
    <w:rPr>
      <w:rFonts w:ascii="TradeGothic" w:hAnsi="TradeGothic"/>
      <w:sz w:val="22"/>
      <w:szCs w:val="22"/>
      <w:lang w:eastAsia="en-US"/>
    </w:rPr>
  </w:style>
  <w:style w:type="character" w:styleId="Seitenzahl">
    <w:name w:val="page number"/>
    <w:basedOn w:val="Absatz-Standardschriftart"/>
    <w:rsid w:val="00E0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@kuessnach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b\AppData\Local\Microsoft\Windows\Temporary%20Internet%20Files\Content.Outlook\38KBC8BD\&#220;bereinstimmung-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00F0-ED48-4A05-A7E0-B994A26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Übereinstimmung-2015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Suter</dc:creator>
  <cp:lastModifiedBy>Marc Truttmann</cp:lastModifiedBy>
  <cp:revision>11</cp:revision>
  <cp:lastPrinted>2021-06-14T12:17:00Z</cp:lastPrinted>
  <dcterms:created xsi:type="dcterms:W3CDTF">2019-02-01T09:31:00Z</dcterms:created>
  <dcterms:modified xsi:type="dcterms:W3CDTF">2021-09-24T07:58:00Z</dcterms:modified>
</cp:coreProperties>
</file>